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A2B4" w14:textId="275AEFC1" w:rsidR="009830D7" w:rsidRDefault="00C11871" w:rsidP="009830D7">
      <w:pPr>
        <w:pStyle w:val="3"/>
        <w:rPr>
          <w:sz w:val="32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C1384" wp14:editId="20DBB27C">
                <wp:simplePos x="0" y="0"/>
                <wp:positionH relativeFrom="column">
                  <wp:posOffset>-228600</wp:posOffset>
                </wp:positionH>
                <wp:positionV relativeFrom="paragraph">
                  <wp:posOffset>-107950</wp:posOffset>
                </wp:positionV>
                <wp:extent cx="6972300" cy="9823450"/>
                <wp:effectExtent l="6985" t="5715" r="1206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DBA2" id="Rectangle 2" o:spid="_x0000_s1026" style="position:absolute;margin-left:-18pt;margin-top:-8.5pt;width:549pt;height:7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WXHQIAABQEAAAOAAAAZHJzL2Uyb0RvYy54bWysU8GO0zAQvSPxD5bvNG22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" filled="f"/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0845A5CB" wp14:editId="57923CBE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A0A4" w14:textId="77777777" w:rsidR="009830D7" w:rsidRPr="009830D7" w:rsidRDefault="009830D7" w:rsidP="009830D7"/>
    <w:p w14:paraId="51E997D5" w14:textId="77777777" w:rsidR="0060250A" w:rsidRPr="00FF76AF" w:rsidRDefault="0060250A" w:rsidP="0060250A">
      <w:pPr>
        <w:pStyle w:val="3"/>
        <w:rPr>
          <w:rFonts w:ascii="Verdana" w:hAnsi="Verdana"/>
          <w:b w:val="0"/>
          <w:spacing w:val="160"/>
          <w:szCs w:val="28"/>
        </w:rPr>
      </w:pPr>
      <w:r w:rsidRPr="00FF76AF">
        <w:rPr>
          <w:rFonts w:ascii="Verdana" w:hAnsi="Verdana"/>
          <w:b w:val="0"/>
          <w:spacing w:val="160"/>
          <w:szCs w:val="28"/>
        </w:rPr>
        <w:t>ΥΠΕΥΘΥΝΗ ΔΗΛΩΣΗ</w:t>
      </w:r>
    </w:p>
    <w:p w14:paraId="0972A192" w14:textId="77777777" w:rsidR="0060250A" w:rsidRPr="00FF76AF" w:rsidRDefault="0060250A" w:rsidP="0060250A">
      <w:pPr>
        <w:pStyle w:val="3"/>
        <w:rPr>
          <w:rFonts w:ascii="Verdana" w:hAnsi="Verdana"/>
          <w:b w:val="0"/>
          <w:sz w:val="20"/>
          <w:szCs w:val="20"/>
          <w:vertAlign w:val="superscript"/>
        </w:rPr>
      </w:pPr>
      <w:r w:rsidRPr="00FF76AF">
        <w:rPr>
          <w:rFonts w:ascii="Verdana" w:hAnsi="Verdana"/>
          <w:b w:val="0"/>
        </w:rPr>
        <w:t xml:space="preserve"> </w:t>
      </w:r>
      <w:r w:rsidRPr="00FF76AF">
        <w:rPr>
          <w:rFonts w:ascii="Verdana" w:hAnsi="Verdana"/>
          <w:b w:val="0"/>
          <w:sz w:val="20"/>
          <w:szCs w:val="20"/>
          <w:vertAlign w:val="superscript"/>
        </w:rPr>
        <w:t>(άρθρο 8 Ν.1599/1986)</w:t>
      </w:r>
    </w:p>
    <w:p w14:paraId="0DAD13B1" w14:textId="77777777" w:rsidR="0060250A" w:rsidRDefault="0060250A" w:rsidP="0060250A">
      <w:pPr>
        <w:pStyle w:val="a3"/>
        <w:tabs>
          <w:tab w:val="clear" w:pos="4153"/>
          <w:tab w:val="clear" w:pos="8306"/>
        </w:tabs>
      </w:pPr>
    </w:p>
    <w:p w14:paraId="43D922E0" w14:textId="77777777" w:rsidR="0060250A" w:rsidRPr="00FF76AF" w:rsidRDefault="0060250A" w:rsidP="00FF76AF">
      <w:pPr>
        <w:pStyle w:val="2"/>
        <w:pBdr>
          <w:right w:val="single" w:sz="4" w:space="0" w:color="auto"/>
        </w:pBdr>
        <w:ind w:right="-56"/>
        <w:rPr>
          <w:rFonts w:ascii="Verdana" w:hAnsi="Verdana"/>
          <w:sz w:val="12"/>
          <w:szCs w:val="12"/>
        </w:rPr>
      </w:pPr>
      <w:r w:rsidRPr="00FF76AF">
        <w:rPr>
          <w:rFonts w:ascii="Verdana" w:hAnsi="Verdana"/>
          <w:sz w:val="12"/>
          <w:szCs w:val="1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C1BC057" w14:textId="77777777" w:rsidR="0060250A" w:rsidRDefault="0060250A" w:rsidP="0060250A">
      <w:pPr>
        <w:pStyle w:val="a4"/>
        <w:jc w:val="left"/>
        <w:rPr>
          <w:bCs/>
          <w:sz w:val="22"/>
        </w:rPr>
      </w:pPr>
    </w:p>
    <w:p w14:paraId="4FAEC90F" w14:textId="77777777" w:rsidR="0060250A" w:rsidRDefault="0060250A" w:rsidP="0060250A">
      <w:pPr>
        <w:rPr>
          <w:rFonts w:ascii="Arial" w:hAnsi="Arial" w:cs="Arial"/>
          <w:sz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82"/>
        <w:gridCol w:w="329"/>
        <w:gridCol w:w="1088"/>
        <w:gridCol w:w="1178"/>
        <w:gridCol w:w="434"/>
        <w:gridCol w:w="416"/>
        <w:gridCol w:w="304"/>
        <w:gridCol w:w="1080"/>
        <w:gridCol w:w="1080"/>
        <w:gridCol w:w="720"/>
        <w:gridCol w:w="540"/>
        <w:gridCol w:w="540"/>
        <w:gridCol w:w="1397"/>
      </w:tblGrid>
      <w:tr w:rsidR="0060250A" w:rsidRPr="00FF76AF" w14:paraId="49292C82" w14:textId="77777777" w:rsidTr="00D2307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14:paraId="7F641D3C" w14:textId="77777777" w:rsidR="0060250A" w:rsidRPr="00FF76AF" w:rsidRDefault="00FF76AF" w:rsidP="00FF76AF">
            <w:pPr>
              <w:spacing w:before="100" w:beforeAutospacing="1"/>
              <w:ind w:right="-68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ΠΡΟΣ </w:t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20"/>
                <w:szCs w:val="20"/>
              </w:rPr>
              <w:footnoteReference w:id="1"/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)</w:t>
            </w:r>
            <w:r w:rsidR="0060250A" w:rsidRPr="00FF76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106" w:type="dxa"/>
            <w:gridSpan w:val="12"/>
            <w:vAlign w:val="center"/>
          </w:tcPr>
          <w:p w14:paraId="3EC2905E" w14:textId="77777777" w:rsidR="0060250A" w:rsidRPr="00CB2E5D" w:rsidRDefault="008749C5" w:rsidP="00376D28">
            <w:pPr>
              <w:spacing w:before="100" w:beforeAutospacing="1"/>
              <w:ind w:right="-6878"/>
              <w:rPr>
                <w:rFonts w:ascii="Verdana" w:hAnsi="Verdana" w:cs="Arial"/>
              </w:rPr>
            </w:pPr>
            <w:r w:rsidRPr="00CB2E5D">
              <w:rPr>
                <w:rFonts w:ascii="Verdana" w:hAnsi="Verdana" w:cs="Arial"/>
                <w:sz w:val="22"/>
              </w:rPr>
              <w:t>ΔΔΕ ΦΛΩΡΙΝΑΣ</w:t>
            </w:r>
          </w:p>
        </w:tc>
      </w:tr>
      <w:tr w:rsidR="0060250A" w:rsidRPr="00FF76AF" w14:paraId="16A40A8E" w14:textId="77777777" w:rsidTr="00D2307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14:paraId="4B9D4035" w14:textId="2DE6A364"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Όνομα:</w:t>
            </w:r>
          </w:p>
        </w:tc>
        <w:tc>
          <w:tcPr>
            <w:tcW w:w="3749" w:type="dxa"/>
            <w:gridSpan w:val="6"/>
            <w:vAlign w:val="center"/>
          </w:tcPr>
          <w:p w14:paraId="6AB507F2" w14:textId="77777777"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DFEAED3" w14:textId="77777777"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Επώνυμο:</w:t>
            </w:r>
          </w:p>
        </w:tc>
        <w:tc>
          <w:tcPr>
            <w:tcW w:w="4277" w:type="dxa"/>
            <w:gridSpan w:val="5"/>
            <w:vAlign w:val="center"/>
          </w:tcPr>
          <w:p w14:paraId="6E859B4F" w14:textId="77777777"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14:paraId="3F21EAE2" w14:textId="77777777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14:paraId="2E35AFF2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89" w:type="dxa"/>
            <w:gridSpan w:val="10"/>
            <w:vAlign w:val="center"/>
          </w:tcPr>
          <w:p w14:paraId="5CAB9FE5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14:paraId="19DFF93E" w14:textId="77777777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14:paraId="133CC003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Όνομα και Επώνυμο Μητέρας:</w:t>
            </w:r>
          </w:p>
        </w:tc>
        <w:tc>
          <w:tcPr>
            <w:tcW w:w="7689" w:type="dxa"/>
            <w:gridSpan w:val="10"/>
            <w:vAlign w:val="center"/>
          </w:tcPr>
          <w:p w14:paraId="1C9EF9C0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14:paraId="404A408A" w14:textId="77777777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14:paraId="406985BB" w14:textId="77777777" w:rsidR="0060250A" w:rsidRPr="00FF76AF" w:rsidRDefault="0060250A" w:rsidP="00FF76AF">
            <w:pPr>
              <w:ind w:right="-2332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Ημερομηνία γέννησης</w:t>
            </w:r>
            <w:r w:rsidR="00FF76AF">
              <w:rPr>
                <w:rFonts w:ascii="Verdana" w:hAnsi="Verdana" w:cs="Arial"/>
                <w:sz w:val="16"/>
              </w:rPr>
              <w:t xml:space="preserve"> </w:t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(</w:t>
            </w:r>
            <w:r w:rsidR="00FF76AF" w:rsidRPr="00FF76AF">
              <w:rPr>
                <w:rStyle w:val="a8"/>
                <w:rFonts w:ascii="Verdana" w:hAnsi="Verdana" w:cs="Arial"/>
                <w:sz w:val="16"/>
              </w:rPr>
              <w:footnoteReference w:id="2"/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7689" w:type="dxa"/>
            <w:gridSpan w:val="10"/>
            <w:vAlign w:val="center"/>
          </w:tcPr>
          <w:p w14:paraId="2B3C3858" w14:textId="77777777" w:rsidR="0060250A" w:rsidRPr="0007549C" w:rsidRDefault="0060250A" w:rsidP="00FF76AF">
            <w:pPr>
              <w:ind w:right="-2330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14:paraId="4D4CC2B0" w14:textId="77777777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CD4A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Γέννησης: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3F1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14:paraId="3F387BA6" w14:textId="77777777" w:rsidTr="00C11871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14:paraId="14D5C9CF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Αριθμός Δελτίου Ταυτότητας:</w:t>
            </w:r>
          </w:p>
        </w:tc>
        <w:tc>
          <w:tcPr>
            <w:tcW w:w="1178" w:type="dxa"/>
            <w:vAlign w:val="center"/>
          </w:tcPr>
          <w:p w14:paraId="68ABC4F1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34" w:type="dxa"/>
            <w:gridSpan w:val="4"/>
            <w:vAlign w:val="center"/>
          </w:tcPr>
          <w:p w14:paraId="20AF3AFA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Τηλ:</w:t>
            </w:r>
          </w:p>
        </w:tc>
        <w:tc>
          <w:tcPr>
            <w:tcW w:w="4277" w:type="dxa"/>
            <w:gridSpan w:val="5"/>
            <w:vAlign w:val="center"/>
          </w:tcPr>
          <w:p w14:paraId="7D765219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14:paraId="59858CDF" w14:textId="77777777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697" w:type="dxa"/>
            <w:gridSpan w:val="3"/>
            <w:vAlign w:val="center"/>
          </w:tcPr>
          <w:p w14:paraId="74EC5ECD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2AFDD3F6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6B95703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Οδός:</w:t>
            </w:r>
          </w:p>
        </w:tc>
        <w:tc>
          <w:tcPr>
            <w:tcW w:w="2160" w:type="dxa"/>
            <w:gridSpan w:val="2"/>
            <w:vAlign w:val="center"/>
          </w:tcPr>
          <w:p w14:paraId="6F4BF557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14:paraId="500FEFFC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0E76673F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14:paraId="6F63A769" w14:textId="77777777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397" w:type="dxa"/>
            <w:vAlign w:val="center"/>
          </w:tcPr>
          <w:p w14:paraId="5D1A6AF1" w14:textId="77777777"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14:paraId="21D09B60" w14:textId="77777777" w:rsidTr="00C11871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986" w:type="dxa"/>
            <w:vAlign w:val="center"/>
          </w:tcPr>
          <w:p w14:paraId="737A215F" w14:textId="0AC9868E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Αρ. Fax:</w:t>
            </w:r>
          </w:p>
        </w:tc>
        <w:tc>
          <w:tcPr>
            <w:tcW w:w="2977" w:type="dxa"/>
            <w:gridSpan w:val="4"/>
            <w:vAlign w:val="center"/>
          </w:tcPr>
          <w:p w14:paraId="2F5F3BF7" w14:textId="77777777"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014125" w14:textId="08B63E8A"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Εmail</w:t>
            </w:r>
            <w:r w:rsidR="00C11871">
              <w:rPr>
                <w:rFonts w:ascii="Verdana" w:hAnsi="Verdana" w:cs="Arial"/>
                <w:sz w:val="16"/>
              </w:rPr>
              <w:t xml:space="preserve"> </w:t>
            </w:r>
            <w:r w:rsidRPr="00FF76AF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5661" w:type="dxa"/>
            <w:gridSpan w:val="7"/>
            <w:vAlign w:val="center"/>
          </w:tcPr>
          <w:p w14:paraId="1F2D2426" w14:textId="77777777"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0420" w:type="dxa"/>
        <w:tblLook w:val="0000" w:firstRow="0" w:lastRow="0" w:firstColumn="0" w:lastColumn="0" w:noHBand="0" w:noVBand="0"/>
      </w:tblPr>
      <w:tblGrid>
        <w:gridCol w:w="10420"/>
      </w:tblGrid>
      <w:tr w:rsidR="00FF76AF" w:rsidRPr="00FF76AF" w14:paraId="2FEC22A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5AE575FC" w14:textId="77777777" w:rsidR="00FF76AF" w:rsidRPr="00FF76AF" w:rsidRDefault="00FF76AF" w:rsidP="00FF76AF">
            <w:pPr>
              <w:spacing w:line="360" w:lineRule="auto"/>
              <w:ind w:right="124"/>
              <w:rPr>
                <w:rFonts w:ascii="Verdana" w:hAnsi="Verdana" w:cs="Arial"/>
                <w:sz w:val="18"/>
              </w:rPr>
            </w:pPr>
            <w:r w:rsidRPr="00FF76AF">
              <w:rPr>
                <w:rFonts w:ascii="Verdana" w:hAnsi="Verdana" w:cs="Arial"/>
                <w:sz w:val="18"/>
              </w:rPr>
              <w:t xml:space="preserve">Με ατομική μου ευθύνη και γνωρίζοντας τις κυρώσεις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3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>, που προβλέπονται από τις διατάξεις της παρ. 6 του άρθρου 22 του Ν. 1599/1986, δηλώνω ότι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4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 xml:space="preserve"> :</w:t>
            </w:r>
          </w:p>
        </w:tc>
      </w:tr>
      <w:tr w:rsidR="00FF76AF" w14:paraId="4DFB1EA5" w14:textId="77777777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10420" w:type="dxa"/>
          </w:tcPr>
          <w:p w14:paraId="10FA6645" w14:textId="77777777" w:rsidR="00E17BED" w:rsidRPr="00DF6D45" w:rsidRDefault="00EB6F85" w:rsidP="00C11871">
            <w:pPr>
              <w:spacing w:before="120"/>
              <w:ind w:left="284" w:right="125" w:hanging="284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α) 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(ν. 3528/2007 Α’ 26),</w:t>
            </w:r>
          </w:p>
          <w:p w14:paraId="7132135F" w14:textId="77777777" w:rsidR="00E17BED" w:rsidRPr="00DF6D45" w:rsidRDefault="00E17BED" w:rsidP="00C11871">
            <w:pPr>
              <w:spacing w:before="120"/>
              <w:ind w:left="284" w:right="125" w:hanging="284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 xml:space="preserve">β) 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βεβαιώνω </w:t>
            </w:r>
            <w:r w:rsidRPr="00DF6D45">
              <w:rPr>
                <w:rFonts w:ascii="Verdana" w:hAnsi="Verdana" w:cs="Arial"/>
                <w:sz w:val="20"/>
              </w:rPr>
              <w:t>τ</w:t>
            </w:r>
            <w:r w:rsidR="00EB6F85" w:rsidRPr="00DF6D45">
              <w:rPr>
                <w:rFonts w:ascii="Verdana" w:hAnsi="Verdana" w:cs="Arial"/>
                <w:sz w:val="20"/>
              </w:rPr>
              <w:t>η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 </w:t>
            </w:r>
            <w:r w:rsidR="00EB6F85" w:rsidRPr="00DF6D45">
              <w:rPr>
                <w:rFonts w:ascii="Verdana" w:hAnsi="Verdana" w:cs="Arial"/>
                <w:sz w:val="20"/>
              </w:rPr>
              <w:t>γνησιότητα των υποβαλλόμενων τίτλων σπουδών και λοιπών δικαιολογητικών,</w:t>
            </w:r>
          </w:p>
          <w:p w14:paraId="6BF9172E" w14:textId="286DC599" w:rsidR="009830D7" w:rsidRPr="00C11871" w:rsidRDefault="00EB6F85" w:rsidP="00C11871">
            <w:pPr>
              <w:spacing w:before="120"/>
              <w:ind w:left="284" w:right="125" w:hanging="284"/>
              <w:rPr>
                <w:rFonts w:ascii="Verdana" w:hAnsi="Verdana" w:cs="Arial"/>
                <w:b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γ)</w:t>
            </w:r>
            <w:r w:rsidR="001F347E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>δεν έχ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ω </w:t>
            </w:r>
            <w:r w:rsidRPr="00DF6D45">
              <w:rPr>
                <w:rFonts w:ascii="Verdana" w:hAnsi="Verdana" w:cs="Arial"/>
                <w:sz w:val="20"/>
              </w:rPr>
              <w:t xml:space="preserve">απαλλαγεί από τα καθήκοντά </w:t>
            </w:r>
            <w:r w:rsidR="00E17BED" w:rsidRPr="00DF6D45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>ου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 xml:space="preserve">ως στέλεχος της εκπαίδευσης για σοβαρό λόγο αναγόμενο σε πλημμελή άσκηση των υπηρεσιακών </w:t>
            </w:r>
            <w:r w:rsidR="00C87394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 xml:space="preserve">ου καθηκόντων. </w:t>
            </w:r>
          </w:p>
        </w:tc>
      </w:tr>
    </w:tbl>
    <w:p w14:paraId="35D37F2D" w14:textId="77777777" w:rsidR="0060250A" w:rsidRDefault="0060250A" w:rsidP="0060250A">
      <w:pPr>
        <w:rPr>
          <w:sz w:val="16"/>
        </w:rPr>
      </w:pPr>
    </w:p>
    <w:p w14:paraId="47C16B1B" w14:textId="70F48CC7" w:rsidR="00FF76AF" w:rsidRDefault="00FF76AF" w:rsidP="00C11871">
      <w:pPr>
        <w:pStyle w:val="a5"/>
        <w:ind w:left="5812" w:right="484"/>
        <w:jc w:val="center"/>
        <w:rPr>
          <w:sz w:val="16"/>
        </w:rPr>
      </w:pPr>
      <w:r>
        <w:rPr>
          <w:sz w:val="16"/>
        </w:rPr>
        <w:t>Ημερομηνία : ___/</w:t>
      </w:r>
      <w:r w:rsidR="00C11871">
        <w:rPr>
          <w:sz w:val="16"/>
        </w:rPr>
        <w:t>_____</w:t>
      </w:r>
      <w:r>
        <w:rPr>
          <w:sz w:val="16"/>
        </w:rPr>
        <w:t>/</w:t>
      </w:r>
      <w:r w:rsidR="002900E1">
        <w:rPr>
          <w:sz w:val="16"/>
        </w:rPr>
        <w:t>20</w:t>
      </w:r>
      <w:r w:rsidR="00C11871">
        <w:rPr>
          <w:sz w:val="16"/>
        </w:rPr>
        <w:t>20</w:t>
      </w:r>
    </w:p>
    <w:p w14:paraId="6236C58C" w14:textId="77777777"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14:paraId="6A457B6D" w14:textId="77777777" w:rsidR="00FF76AF" w:rsidRDefault="00FF76AF" w:rsidP="00C11871">
      <w:pPr>
        <w:pStyle w:val="a5"/>
        <w:ind w:left="5812" w:right="484"/>
        <w:jc w:val="center"/>
        <w:rPr>
          <w:sz w:val="16"/>
        </w:rPr>
      </w:pPr>
      <w:r>
        <w:rPr>
          <w:sz w:val="16"/>
        </w:rPr>
        <w:t>Ο</w:t>
      </w:r>
      <w:r w:rsidR="009830D7">
        <w:rPr>
          <w:sz w:val="16"/>
        </w:rPr>
        <w:t>/Η</w:t>
      </w:r>
      <w:r>
        <w:rPr>
          <w:sz w:val="16"/>
        </w:rPr>
        <w:t xml:space="preserve"> Δηλών</w:t>
      </w:r>
      <w:r w:rsidR="009830D7">
        <w:rPr>
          <w:sz w:val="16"/>
        </w:rPr>
        <w:t>/ούσα</w:t>
      </w:r>
    </w:p>
    <w:p w14:paraId="069CF033" w14:textId="77777777"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14:paraId="4DB781B5" w14:textId="77777777" w:rsidR="009830D7" w:rsidRDefault="009830D7" w:rsidP="00C11871">
      <w:pPr>
        <w:pStyle w:val="a5"/>
        <w:ind w:left="5812" w:right="484"/>
        <w:jc w:val="center"/>
        <w:rPr>
          <w:sz w:val="16"/>
        </w:rPr>
      </w:pPr>
    </w:p>
    <w:p w14:paraId="13F7EAE7" w14:textId="77777777"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14:paraId="28FB53D8" w14:textId="77777777"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14:paraId="4CCC5A96" w14:textId="77777777" w:rsidR="00FF76AF" w:rsidRDefault="00FF76AF" w:rsidP="00C11871">
      <w:pPr>
        <w:pStyle w:val="a5"/>
        <w:ind w:left="5812" w:right="484"/>
        <w:jc w:val="center"/>
        <w:rPr>
          <w:sz w:val="16"/>
        </w:rPr>
      </w:pPr>
      <w:r>
        <w:rPr>
          <w:sz w:val="16"/>
        </w:rPr>
        <w:t>(Υπογραφή)</w:t>
      </w:r>
    </w:p>
    <w:sectPr w:rsidR="00FF76AF" w:rsidSect="003B2F19">
      <w:headerReference w:type="default" r:id="rId7"/>
      <w:type w:val="continuous"/>
      <w:pgSz w:w="11906" w:h="16838" w:code="9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D1BC" w14:textId="77777777" w:rsidR="00151720" w:rsidRDefault="00151720">
      <w:r>
        <w:separator/>
      </w:r>
    </w:p>
  </w:endnote>
  <w:endnote w:type="continuationSeparator" w:id="0">
    <w:p w14:paraId="5E0D744C" w14:textId="77777777" w:rsidR="00151720" w:rsidRDefault="0015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135E" w14:textId="77777777" w:rsidR="00151720" w:rsidRDefault="00151720">
      <w:r>
        <w:separator/>
      </w:r>
    </w:p>
  </w:footnote>
  <w:footnote w:type="continuationSeparator" w:id="0">
    <w:p w14:paraId="1215BE0A" w14:textId="77777777" w:rsidR="00151720" w:rsidRDefault="00151720">
      <w:r>
        <w:continuationSeparator/>
      </w:r>
    </w:p>
  </w:footnote>
  <w:footnote w:id="1">
    <w:p w14:paraId="3937ADEA" w14:textId="77777777"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Style w:val="a8"/>
          <w:rFonts w:ascii="Verdana" w:hAnsi="Verdana"/>
          <w:sz w:val="14"/>
          <w:szCs w:val="14"/>
          <w:vertAlign w:val="baseline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από τον ενδιαφερόμενο πολίτη ή Αρχή ή η Υπηρεσία του δημόσιου τομέα, που απευθύνεται η αίτηση</w:t>
      </w:r>
    </w:p>
  </w:footnote>
  <w:footnote w:id="2">
    <w:p w14:paraId="2817C57F" w14:textId="77777777"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ολογράφως</w:t>
      </w:r>
    </w:p>
  </w:footnote>
  <w:footnote w:id="3">
    <w:p w14:paraId="33006AA9" w14:textId="77777777" w:rsidR="003B2F19" w:rsidRPr="00FF76AF" w:rsidRDefault="003B2F19" w:rsidP="00FF76AF">
      <w:pPr>
        <w:pStyle w:val="a7"/>
        <w:spacing w:line="360" w:lineRule="auto"/>
        <w:ind w:left="180" w:hanging="1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rPr>
          <w:rFonts w:ascii="Verdana" w:hAnsi="Verdana"/>
          <w:sz w:val="14"/>
          <w:szCs w:val="14"/>
        </w:rPr>
        <w:t>»</w:t>
      </w:r>
    </w:p>
  </w:footnote>
  <w:footnote w:id="4">
    <w:p w14:paraId="3208A0D9" w14:textId="77777777"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C3C7" w14:textId="77777777" w:rsidR="003B2F19" w:rsidRDefault="003B2F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35"/>
    <w:rsid w:val="00004B41"/>
    <w:rsid w:val="000103CC"/>
    <w:rsid w:val="00064930"/>
    <w:rsid w:val="0007549C"/>
    <w:rsid w:val="000E4B3A"/>
    <w:rsid w:val="00106CEE"/>
    <w:rsid w:val="00151720"/>
    <w:rsid w:val="001D105C"/>
    <w:rsid w:val="001E018A"/>
    <w:rsid w:val="001F347E"/>
    <w:rsid w:val="001F7360"/>
    <w:rsid w:val="00210E14"/>
    <w:rsid w:val="002272A2"/>
    <w:rsid w:val="002900E1"/>
    <w:rsid w:val="002941B3"/>
    <w:rsid w:val="002B716E"/>
    <w:rsid w:val="002E7AA8"/>
    <w:rsid w:val="00376D28"/>
    <w:rsid w:val="00384C52"/>
    <w:rsid w:val="003B2F19"/>
    <w:rsid w:val="003C2E93"/>
    <w:rsid w:val="003F69EC"/>
    <w:rsid w:val="004D2655"/>
    <w:rsid w:val="005011E0"/>
    <w:rsid w:val="005F0906"/>
    <w:rsid w:val="0060250A"/>
    <w:rsid w:val="0061130C"/>
    <w:rsid w:val="006B1E8C"/>
    <w:rsid w:val="006C2C0D"/>
    <w:rsid w:val="007D2335"/>
    <w:rsid w:val="00810338"/>
    <w:rsid w:val="008749C5"/>
    <w:rsid w:val="008A029E"/>
    <w:rsid w:val="008B6895"/>
    <w:rsid w:val="00935D81"/>
    <w:rsid w:val="009830D7"/>
    <w:rsid w:val="00A3683C"/>
    <w:rsid w:val="00A718B9"/>
    <w:rsid w:val="00A97E00"/>
    <w:rsid w:val="00AB5D0A"/>
    <w:rsid w:val="00AD7578"/>
    <w:rsid w:val="00AE4643"/>
    <w:rsid w:val="00AE5414"/>
    <w:rsid w:val="00AE6C14"/>
    <w:rsid w:val="00AF0FC4"/>
    <w:rsid w:val="00BA71F8"/>
    <w:rsid w:val="00C11871"/>
    <w:rsid w:val="00C87394"/>
    <w:rsid w:val="00CA5B8D"/>
    <w:rsid w:val="00CB2E5D"/>
    <w:rsid w:val="00CB2F74"/>
    <w:rsid w:val="00D1556B"/>
    <w:rsid w:val="00D2307B"/>
    <w:rsid w:val="00DF6D45"/>
    <w:rsid w:val="00E17BED"/>
    <w:rsid w:val="00EB6F85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7760D7"/>
  <w15:chartTrackingRefBased/>
  <w15:docId w15:val="{82802330-F881-4DD4-85BD-5BDE26D7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50A"/>
    <w:rPr>
      <w:sz w:val="24"/>
      <w:szCs w:val="24"/>
    </w:rPr>
  </w:style>
  <w:style w:type="paragraph" w:styleId="3">
    <w:name w:val="heading 3"/>
    <w:basedOn w:val="a"/>
    <w:next w:val="a"/>
    <w:qFormat/>
    <w:rsid w:val="006025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250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60250A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602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60250A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2272A2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FF76AF"/>
    <w:rPr>
      <w:sz w:val="20"/>
      <w:szCs w:val="20"/>
    </w:rPr>
  </w:style>
  <w:style w:type="character" w:styleId="a8">
    <w:name w:val="footnote reference"/>
    <w:basedOn w:val="a0"/>
    <w:semiHidden/>
    <w:rsid w:val="00FF7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33;&#928;&#917;&#933;&#920;&#933;&#925;&#919;%20&#916;&#919;&#923;&#937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</Template>
  <TotalTime>2</TotalTime>
  <Pages>1</Pages>
  <Words>165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Τόνας Ζαχαρίας, ΔΔΕ Φλώρινας</dc:creator>
  <cp:keywords/>
  <cp:lastModifiedBy>Τόνας Ζαχαρίας</cp:lastModifiedBy>
  <cp:revision>2</cp:revision>
  <cp:lastPrinted>2014-04-03T09:46:00Z</cp:lastPrinted>
  <dcterms:created xsi:type="dcterms:W3CDTF">2020-10-02T10:01:00Z</dcterms:created>
  <dcterms:modified xsi:type="dcterms:W3CDTF">2020-10-02T10:01:00Z</dcterms:modified>
</cp:coreProperties>
</file>