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7" w:type="dxa"/>
        <w:jc w:val="center"/>
        <w:tblLook w:val="01E0"/>
      </w:tblPr>
      <w:tblGrid>
        <w:gridCol w:w="4418"/>
        <w:gridCol w:w="362"/>
        <w:gridCol w:w="5587"/>
      </w:tblGrid>
      <w:tr w:rsidR="004C5450" w:rsidRPr="003171BC" w:rsidTr="005C1FEE">
        <w:trPr>
          <w:trHeight w:val="1723"/>
          <w:jc w:val="center"/>
        </w:trPr>
        <w:tc>
          <w:tcPr>
            <w:tcW w:w="4418" w:type="dxa"/>
            <w:vAlign w:val="center"/>
          </w:tcPr>
          <w:p w:rsidR="004C5450" w:rsidRPr="005C1FEE" w:rsidRDefault="004C5450" w:rsidP="005C1FEE">
            <w:pPr>
              <w:jc w:val="center"/>
              <w:rPr>
                <w:rFonts w:ascii="Calibri" w:hAnsi="Calibri"/>
                <w:bCs/>
                <w:spacing w:val="100"/>
                <w:sz w:val="28"/>
                <w:szCs w:val="28"/>
              </w:rPr>
            </w:pPr>
            <w:r w:rsidRPr="005C1FEE">
              <w:rPr>
                <w:rFonts w:ascii="Calibri" w:hAnsi="Calibri"/>
                <w:bCs/>
                <w:spacing w:val="100"/>
                <w:sz w:val="28"/>
                <w:szCs w:val="28"/>
              </w:rPr>
              <w:t>ΑΙΤΗΣΗ</w:t>
            </w:r>
          </w:p>
        </w:tc>
        <w:tc>
          <w:tcPr>
            <w:tcW w:w="362" w:type="dxa"/>
          </w:tcPr>
          <w:p w:rsidR="004C5450" w:rsidRPr="005C1FEE" w:rsidRDefault="004C5450" w:rsidP="005C1FEE">
            <w:pPr>
              <w:spacing w:before="120"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587" w:type="dxa"/>
          </w:tcPr>
          <w:p w:rsidR="004C5450" w:rsidRPr="00A47B06" w:rsidRDefault="004C5450" w:rsidP="005C1FEE">
            <w:pPr>
              <w:spacing w:before="120" w:line="480" w:lineRule="auto"/>
              <w:jc w:val="center"/>
              <w:rPr>
                <w:rFonts w:ascii="Calibri" w:hAnsi="Calibri"/>
                <w:bCs/>
              </w:rPr>
            </w:pPr>
            <w:r w:rsidRPr="00A47B06">
              <w:rPr>
                <w:rFonts w:ascii="Calibri" w:hAnsi="Calibri"/>
                <w:bCs/>
              </w:rPr>
              <w:t>Προς</w:t>
            </w:r>
          </w:p>
          <w:p w:rsidR="004C5450" w:rsidRPr="00A47B06" w:rsidRDefault="00A47B06" w:rsidP="005C1FEE">
            <w:pPr>
              <w:spacing w:line="480" w:lineRule="auto"/>
              <w:jc w:val="center"/>
              <w:rPr>
                <w:rFonts w:ascii="Calibri" w:hAnsi="Calibri"/>
                <w:bCs/>
              </w:rPr>
            </w:pPr>
            <w:r w:rsidRPr="00A47B06">
              <w:rPr>
                <w:rFonts w:ascii="Calibri" w:hAnsi="Calibri"/>
                <w:bCs/>
              </w:rPr>
              <w:t>Διεύθυνση Δευτεροβάθμιας Εκπαίδευσης Φλώρινας</w:t>
            </w:r>
          </w:p>
          <w:p w:rsidR="004C5450" w:rsidRPr="005C1FEE" w:rsidRDefault="004C5450" w:rsidP="00A47B06">
            <w:pPr>
              <w:spacing w:line="48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1FEE" w:rsidRPr="003171BC" w:rsidTr="005C1FEE">
        <w:trPr>
          <w:trHeight w:val="284"/>
          <w:jc w:val="center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0" w:rsidRPr="005C1FEE" w:rsidRDefault="004C5450" w:rsidP="00857D7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4C5450" w:rsidRPr="005C1FEE" w:rsidRDefault="004C5450" w:rsidP="005C1FEE">
            <w:pPr>
              <w:spacing w:line="360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:rsidR="004C5450" w:rsidRPr="005C1FEE" w:rsidRDefault="004C5450" w:rsidP="005C1FEE">
            <w:pPr>
              <w:spacing w:line="360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1FEE" w:rsidRPr="003171BC" w:rsidTr="005C1FEE">
        <w:trPr>
          <w:trHeight w:hRule="exact" w:val="340"/>
          <w:jc w:val="center"/>
        </w:trPr>
        <w:tc>
          <w:tcPr>
            <w:tcW w:w="4418" w:type="dxa"/>
            <w:tcBorders>
              <w:top w:val="single" w:sz="4" w:space="0" w:color="auto"/>
            </w:tcBorders>
          </w:tcPr>
          <w:p w:rsidR="004C5450" w:rsidRPr="005C1FEE" w:rsidRDefault="004C5450" w:rsidP="002A04C1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5C1FEE">
              <w:rPr>
                <w:rFonts w:ascii="Calibri" w:hAnsi="Calibri"/>
                <w:bCs/>
                <w:sz w:val="14"/>
                <w:szCs w:val="14"/>
              </w:rPr>
              <w:t>Επώνυμο</w:t>
            </w:r>
          </w:p>
        </w:tc>
        <w:tc>
          <w:tcPr>
            <w:tcW w:w="362" w:type="dxa"/>
            <w:vAlign w:val="center"/>
          </w:tcPr>
          <w:p w:rsidR="004C5450" w:rsidRPr="005C1FEE" w:rsidRDefault="004C5450" w:rsidP="00AC63C8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  <w:vAlign w:val="center"/>
          </w:tcPr>
          <w:p w:rsidR="004C5450" w:rsidRPr="005C1FEE" w:rsidRDefault="004C5450" w:rsidP="00AC63C8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5C1FEE" w:rsidRPr="003171BC" w:rsidTr="005C1FEE">
        <w:trPr>
          <w:trHeight w:hRule="exact" w:val="284"/>
          <w:jc w:val="center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0" w:rsidRPr="005C1FEE" w:rsidRDefault="004C5450" w:rsidP="00857D7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4C5450" w:rsidRPr="005C1FEE" w:rsidRDefault="004C5450" w:rsidP="00AC63C8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  <w:vAlign w:val="center"/>
          </w:tcPr>
          <w:p w:rsidR="004C5450" w:rsidRPr="005C1FEE" w:rsidRDefault="004C5450" w:rsidP="00AC63C8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1FEE" w:rsidRPr="003171BC" w:rsidTr="005C1FEE">
        <w:trPr>
          <w:trHeight w:hRule="exact" w:val="339"/>
          <w:jc w:val="center"/>
        </w:trPr>
        <w:tc>
          <w:tcPr>
            <w:tcW w:w="4418" w:type="dxa"/>
            <w:tcBorders>
              <w:top w:val="single" w:sz="4" w:space="0" w:color="auto"/>
            </w:tcBorders>
          </w:tcPr>
          <w:p w:rsidR="004C5450" w:rsidRPr="005C1FEE" w:rsidRDefault="004C5450" w:rsidP="002A04C1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5C1FEE">
              <w:rPr>
                <w:rFonts w:ascii="Calibri" w:hAnsi="Calibri"/>
                <w:bCs/>
                <w:sz w:val="14"/>
                <w:szCs w:val="14"/>
              </w:rPr>
              <w:t>Όνομα</w:t>
            </w:r>
          </w:p>
        </w:tc>
        <w:tc>
          <w:tcPr>
            <w:tcW w:w="362" w:type="dxa"/>
            <w:vAlign w:val="center"/>
          </w:tcPr>
          <w:p w:rsidR="004C5450" w:rsidRPr="005C1FEE" w:rsidRDefault="004C5450" w:rsidP="002A04C1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  <w:vAlign w:val="center"/>
          </w:tcPr>
          <w:p w:rsidR="004C5450" w:rsidRPr="005C1FEE" w:rsidRDefault="004C5450" w:rsidP="002A04C1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5C1FEE" w:rsidRPr="003171BC" w:rsidTr="005C1FEE">
        <w:trPr>
          <w:trHeight w:hRule="exact" w:val="284"/>
          <w:jc w:val="center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0" w:rsidRPr="005C1FEE" w:rsidRDefault="004C5450" w:rsidP="00857D7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4C5450" w:rsidRPr="005C1FEE" w:rsidRDefault="004C5450" w:rsidP="00AC63C8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  <w:vAlign w:val="center"/>
          </w:tcPr>
          <w:p w:rsidR="004C5450" w:rsidRPr="005C1FEE" w:rsidRDefault="004C5450" w:rsidP="00AC63C8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1FEE" w:rsidRPr="003171BC" w:rsidTr="005C1FEE">
        <w:trPr>
          <w:trHeight w:hRule="exact" w:val="340"/>
          <w:jc w:val="center"/>
        </w:trPr>
        <w:tc>
          <w:tcPr>
            <w:tcW w:w="4418" w:type="dxa"/>
            <w:tcBorders>
              <w:top w:val="single" w:sz="4" w:space="0" w:color="auto"/>
            </w:tcBorders>
          </w:tcPr>
          <w:p w:rsidR="004C5450" w:rsidRPr="005C1FEE" w:rsidRDefault="004C5450" w:rsidP="002A04C1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5C1FEE">
              <w:rPr>
                <w:rFonts w:ascii="Calibri" w:hAnsi="Calibri"/>
                <w:bCs/>
                <w:sz w:val="14"/>
                <w:szCs w:val="14"/>
              </w:rPr>
              <w:t>Πατρώνυμο</w:t>
            </w:r>
          </w:p>
        </w:tc>
        <w:tc>
          <w:tcPr>
            <w:tcW w:w="362" w:type="dxa"/>
            <w:vAlign w:val="center"/>
          </w:tcPr>
          <w:p w:rsidR="004C5450" w:rsidRPr="005C1FEE" w:rsidRDefault="004C5450" w:rsidP="002A04C1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  <w:vAlign w:val="center"/>
          </w:tcPr>
          <w:p w:rsidR="004C5450" w:rsidRPr="005C1FEE" w:rsidRDefault="004C5450" w:rsidP="002A04C1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5C1FEE" w:rsidRPr="003171BC" w:rsidTr="005C1FEE">
        <w:trPr>
          <w:trHeight w:hRule="exact" w:val="284"/>
          <w:jc w:val="center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0" w:rsidRPr="005C1FEE" w:rsidRDefault="004C5450" w:rsidP="00857D7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4C5450" w:rsidRPr="005C1FEE" w:rsidRDefault="004C5450" w:rsidP="00AC63C8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  <w:vAlign w:val="center"/>
          </w:tcPr>
          <w:p w:rsidR="004C5450" w:rsidRPr="005C1FEE" w:rsidRDefault="004C5450" w:rsidP="00AC63C8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1FEE" w:rsidRPr="003171BC" w:rsidTr="005C1FEE">
        <w:trPr>
          <w:trHeight w:hRule="exact" w:val="340"/>
          <w:jc w:val="center"/>
        </w:trPr>
        <w:tc>
          <w:tcPr>
            <w:tcW w:w="4418" w:type="dxa"/>
            <w:tcBorders>
              <w:top w:val="single" w:sz="4" w:space="0" w:color="auto"/>
            </w:tcBorders>
          </w:tcPr>
          <w:p w:rsidR="004C5450" w:rsidRPr="005C1FEE" w:rsidRDefault="004C5450" w:rsidP="002A04C1">
            <w:pPr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 w:rsidRPr="005C1FEE">
              <w:rPr>
                <w:rFonts w:ascii="Calibri" w:hAnsi="Calibri"/>
                <w:bCs/>
                <w:sz w:val="14"/>
                <w:szCs w:val="14"/>
              </w:rPr>
              <w:t>Μητρώνυμο</w:t>
            </w:r>
            <w:proofErr w:type="spellEnd"/>
          </w:p>
        </w:tc>
        <w:tc>
          <w:tcPr>
            <w:tcW w:w="362" w:type="dxa"/>
            <w:vAlign w:val="center"/>
          </w:tcPr>
          <w:p w:rsidR="004C5450" w:rsidRPr="005C1FEE" w:rsidRDefault="004C5450" w:rsidP="002A04C1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  <w:vAlign w:val="center"/>
          </w:tcPr>
          <w:p w:rsidR="004C5450" w:rsidRPr="005C1FEE" w:rsidRDefault="004C5450" w:rsidP="002A04C1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5C1FEE" w:rsidRPr="003171BC" w:rsidTr="005C1FEE">
        <w:trPr>
          <w:trHeight w:hRule="exact" w:val="284"/>
          <w:jc w:val="center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1FEE" w:rsidRPr="003171BC" w:rsidTr="005C1FEE">
        <w:trPr>
          <w:trHeight w:hRule="exact" w:val="340"/>
          <w:jc w:val="center"/>
        </w:trPr>
        <w:tc>
          <w:tcPr>
            <w:tcW w:w="4418" w:type="dxa"/>
            <w:tcBorders>
              <w:top w:val="single" w:sz="4" w:space="0" w:color="auto"/>
            </w:tcBorders>
          </w:tcPr>
          <w:p w:rsidR="004C5450" w:rsidRPr="005C1FEE" w:rsidRDefault="003171BC" w:rsidP="00151008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5C1FEE">
              <w:rPr>
                <w:rFonts w:ascii="Calibri" w:hAnsi="Calibri"/>
                <w:bCs/>
                <w:sz w:val="14"/>
                <w:szCs w:val="14"/>
              </w:rPr>
              <w:t>Αριθμός Μητρώου</w:t>
            </w:r>
          </w:p>
        </w:tc>
        <w:tc>
          <w:tcPr>
            <w:tcW w:w="362" w:type="dxa"/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5C1FEE" w:rsidRPr="003171BC" w:rsidTr="005C1FEE">
        <w:trPr>
          <w:trHeight w:hRule="exact" w:val="284"/>
          <w:jc w:val="center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1FEE" w:rsidRPr="003171BC" w:rsidTr="005C1FEE">
        <w:trPr>
          <w:trHeight w:hRule="exact" w:val="340"/>
          <w:jc w:val="center"/>
        </w:trPr>
        <w:tc>
          <w:tcPr>
            <w:tcW w:w="4418" w:type="dxa"/>
            <w:tcBorders>
              <w:top w:val="single" w:sz="4" w:space="0" w:color="auto"/>
            </w:tcBorders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5C1FEE">
              <w:rPr>
                <w:rFonts w:ascii="Calibri" w:hAnsi="Calibri"/>
                <w:bCs/>
                <w:sz w:val="14"/>
                <w:szCs w:val="14"/>
              </w:rPr>
              <w:t>Αριθμός δελτίου ταυτότητας</w:t>
            </w:r>
          </w:p>
        </w:tc>
        <w:tc>
          <w:tcPr>
            <w:tcW w:w="362" w:type="dxa"/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5C1FEE" w:rsidRPr="003171BC" w:rsidTr="005C1FEE">
        <w:trPr>
          <w:trHeight w:hRule="exact" w:val="284"/>
          <w:jc w:val="center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1FEE" w:rsidRPr="003171BC" w:rsidTr="005C1FEE">
        <w:trPr>
          <w:trHeight w:hRule="exact" w:val="340"/>
          <w:jc w:val="center"/>
        </w:trPr>
        <w:tc>
          <w:tcPr>
            <w:tcW w:w="4418" w:type="dxa"/>
            <w:tcBorders>
              <w:top w:val="single" w:sz="4" w:space="0" w:color="auto"/>
            </w:tcBorders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5C1FEE">
              <w:rPr>
                <w:rFonts w:ascii="Calibri" w:hAnsi="Calibri"/>
                <w:bCs/>
                <w:sz w:val="14"/>
                <w:szCs w:val="14"/>
              </w:rPr>
              <w:t>Αρχή που την εξέδωσε</w:t>
            </w:r>
          </w:p>
        </w:tc>
        <w:tc>
          <w:tcPr>
            <w:tcW w:w="362" w:type="dxa"/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5C1FEE" w:rsidRPr="003171BC" w:rsidTr="005C1FEE">
        <w:trPr>
          <w:trHeight w:hRule="exact" w:val="284"/>
          <w:jc w:val="center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1FEE" w:rsidRPr="003171BC" w:rsidTr="005C1FEE">
        <w:trPr>
          <w:trHeight w:hRule="exact" w:val="340"/>
          <w:jc w:val="center"/>
        </w:trPr>
        <w:tc>
          <w:tcPr>
            <w:tcW w:w="4418" w:type="dxa"/>
            <w:tcBorders>
              <w:top w:val="single" w:sz="4" w:space="0" w:color="auto"/>
            </w:tcBorders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5C1FEE">
              <w:rPr>
                <w:rFonts w:ascii="Calibri" w:hAnsi="Calibri"/>
                <w:bCs/>
                <w:sz w:val="14"/>
                <w:szCs w:val="14"/>
              </w:rPr>
              <w:t>Ημερομηνία  έκδοσης</w:t>
            </w:r>
          </w:p>
        </w:tc>
        <w:tc>
          <w:tcPr>
            <w:tcW w:w="362" w:type="dxa"/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5C1FEE" w:rsidRPr="003171BC" w:rsidTr="005C1FEE">
        <w:trPr>
          <w:trHeight w:hRule="exact" w:val="284"/>
          <w:jc w:val="center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1FEE" w:rsidRPr="003171BC" w:rsidTr="005C1FEE">
        <w:trPr>
          <w:trHeight w:hRule="exact" w:val="340"/>
          <w:jc w:val="center"/>
        </w:trPr>
        <w:tc>
          <w:tcPr>
            <w:tcW w:w="4418" w:type="dxa"/>
            <w:tcBorders>
              <w:top w:val="single" w:sz="4" w:space="0" w:color="auto"/>
            </w:tcBorders>
          </w:tcPr>
          <w:p w:rsidR="004C5450" w:rsidRPr="005C1FEE" w:rsidRDefault="00151008" w:rsidP="004C5450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5C1FEE">
              <w:rPr>
                <w:rFonts w:ascii="Calibri" w:hAnsi="Calibri"/>
                <w:bCs/>
                <w:sz w:val="14"/>
                <w:szCs w:val="14"/>
              </w:rPr>
              <w:t>Κλάδος</w:t>
            </w:r>
          </w:p>
        </w:tc>
        <w:tc>
          <w:tcPr>
            <w:tcW w:w="362" w:type="dxa"/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5C1FEE" w:rsidRPr="003171BC" w:rsidTr="005C1FEE">
        <w:trPr>
          <w:trHeight w:hRule="exact" w:val="284"/>
          <w:jc w:val="center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1FEE" w:rsidRPr="003171BC" w:rsidTr="005C1FEE">
        <w:trPr>
          <w:trHeight w:hRule="exact" w:val="340"/>
          <w:jc w:val="center"/>
        </w:trPr>
        <w:tc>
          <w:tcPr>
            <w:tcW w:w="4418" w:type="dxa"/>
            <w:tcBorders>
              <w:top w:val="single" w:sz="4" w:space="0" w:color="auto"/>
            </w:tcBorders>
          </w:tcPr>
          <w:p w:rsidR="004C5450" w:rsidRPr="005C1FEE" w:rsidRDefault="00151008" w:rsidP="004C5450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5C1FEE">
              <w:rPr>
                <w:rFonts w:ascii="Calibri" w:hAnsi="Calibri"/>
                <w:bCs/>
                <w:sz w:val="14"/>
                <w:szCs w:val="14"/>
              </w:rPr>
              <w:t>Διεύθυνση κατοικίας (Οδός-αριθμός)</w:t>
            </w:r>
          </w:p>
        </w:tc>
        <w:tc>
          <w:tcPr>
            <w:tcW w:w="362" w:type="dxa"/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5C1FEE" w:rsidRPr="003171BC" w:rsidTr="005C1FEE">
        <w:trPr>
          <w:trHeight w:hRule="exact" w:val="284"/>
          <w:jc w:val="center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1FEE" w:rsidRPr="003171BC" w:rsidTr="005C1FEE">
        <w:trPr>
          <w:trHeight w:hRule="exact" w:val="340"/>
          <w:jc w:val="center"/>
        </w:trPr>
        <w:tc>
          <w:tcPr>
            <w:tcW w:w="4418" w:type="dxa"/>
            <w:tcBorders>
              <w:top w:val="single" w:sz="4" w:space="0" w:color="auto"/>
            </w:tcBorders>
          </w:tcPr>
          <w:p w:rsidR="004C5450" w:rsidRPr="005C1FEE" w:rsidRDefault="00151008" w:rsidP="004C5450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5C1FEE">
              <w:rPr>
                <w:rFonts w:ascii="Calibri" w:hAnsi="Calibri"/>
                <w:bCs/>
                <w:sz w:val="14"/>
                <w:szCs w:val="14"/>
              </w:rPr>
              <w:t>Πόλη - ΤΚ</w:t>
            </w:r>
          </w:p>
        </w:tc>
        <w:tc>
          <w:tcPr>
            <w:tcW w:w="362" w:type="dxa"/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5C1FEE" w:rsidRPr="003171BC" w:rsidTr="005C1FEE">
        <w:trPr>
          <w:trHeight w:hRule="exact" w:val="284"/>
          <w:jc w:val="center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1FEE" w:rsidRPr="003171BC" w:rsidTr="005C1FEE">
        <w:trPr>
          <w:trHeight w:hRule="exact" w:val="340"/>
          <w:jc w:val="center"/>
        </w:trPr>
        <w:tc>
          <w:tcPr>
            <w:tcW w:w="4418" w:type="dxa"/>
            <w:tcBorders>
              <w:top w:val="single" w:sz="4" w:space="0" w:color="auto"/>
            </w:tcBorders>
          </w:tcPr>
          <w:p w:rsidR="004C5450" w:rsidRPr="005C1FEE" w:rsidRDefault="00151008" w:rsidP="004C5450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5C1FEE">
              <w:rPr>
                <w:rFonts w:ascii="Calibri" w:hAnsi="Calibri"/>
                <w:bCs/>
                <w:sz w:val="14"/>
                <w:szCs w:val="14"/>
              </w:rPr>
              <w:t>Σταθερό τηλέφωνο επικοινωνίας</w:t>
            </w:r>
          </w:p>
        </w:tc>
        <w:tc>
          <w:tcPr>
            <w:tcW w:w="362" w:type="dxa"/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  <w:vAlign w:val="center"/>
          </w:tcPr>
          <w:p w:rsidR="004C5450" w:rsidRPr="005C1FEE" w:rsidRDefault="004C5450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5C1FEE" w:rsidRPr="003171BC" w:rsidTr="005C1FEE">
        <w:trPr>
          <w:trHeight w:hRule="exact" w:val="284"/>
          <w:jc w:val="center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BC" w:rsidRPr="005C1FEE" w:rsidRDefault="003171BC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3171BC" w:rsidRPr="005C1FEE" w:rsidRDefault="003171BC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  <w:vAlign w:val="center"/>
          </w:tcPr>
          <w:p w:rsidR="003171BC" w:rsidRPr="005C1FEE" w:rsidRDefault="003171BC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51008" w:rsidRPr="003171BC" w:rsidTr="00724AD5">
        <w:trPr>
          <w:trHeight w:hRule="exact" w:val="284"/>
          <w:jc w:val="center"/>
        </w:trPr>
        <w:tc>
          <w:tcPr>
            <w:tcW w:w="4418" w:type="dxa"/>
            <w:tcBorders>
              <w:top w:val="single" w:sz="4" w:space="0" w:color="auto"/>
            </w:tcBorders>
          </w:tcPr>
          <w:p w:rsidR="00151008" w:rsidRPr="005C1FEE" w:rsidRDefault="00151008" w:rsidP="00F93302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5C1FEE">
              <w:rPr>
                <w:rFonts w:ascii="Calibri" w:hAnsi="Calibri"/>
                <w:bCs/>
                <w:sz w:val="14"/>
                <w:szCs w:val="14"/>
              </w:rPr>
              <w:t>Κινητό τηλέφωνο επικοινωνίας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:rsidR="00151008" w:rsidRPr="005C1FEE" w:rsidRDefault="00151008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  <w:vAlign w:val="center"/>
          </w:tcPr>
          <w:p w:rsidR="00151008" w:rsidRPr="005C1FEE" w:rsidRDefault="00151008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51008" w:rsidRPr="003171BC" w:rsidTr="005C1FEE">
        <w:trPr>
          <w:trHeight w:hRule="exact" w:val="284"/>
          <w:jc w:val="center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08" w:rsidRPr="005C1FEE" w:rsidRDefault="00151008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151008" w:rsidRPr="005C1FEE" w:rsidRDefault="00151008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  <w:vAlign w:val="center"/>
          </w:tcPr>
          <w:p w:rsidR="00151008" w:rsidRPr="005C1FEE" w:rsidRDefault="00151008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51008" w:rsidRPr="003171BC" w:rsidTr="005C1FEE">
        <w:trPr>
          <w:trHeight w:hRule="exact" w:val="284"/>
          <w:jc w:val="center"/>
        </w:trPr>
        <w:tc>
          <w:tcPr>
            <w:tcW w:w="4418" w:type="dxa"/>
            <w:tcBorders>
              <w:top w:val="single" w:sz="4" w:space="0" w:color="auto"/>
            </w:tcBorders>
            <w:vAlign w:val="center"/>
          </w:tcPr>
          <w:p w:rsidR="00151008" w:rsidRPr="005C1FEE" w:rsidRDefault="00151008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:rsidR="00151008" w:rsidRPr="005C1FEE" w:rsidRDefault="00151008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  <w:vAlign w:val="center"/>
          </w:tcPr>
          <w:p w:rsidR="00151008" w:rsidRPr="005C1FEE" w:rsidRDefault="00151008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51008" w:rsidRPr="003171BC" w:rsidTr="005C1FEE">
        <w:trPr>
          <w:trHeight w:hRule="exact" w:val="340"/>
          <w:jc w:val="center"/>
        </w:trPr>
        <w:tc>
          <w:tcPr>
            <w:tcW w:w="4418" w:type="dxa"/>
          </w:tcPr>
          <w:p w:rsidR="00151008" w:rsidRPr="005C1FEE" w:rsidRDefault="00151008" w:rsidP="004C5450">
            <w:pPr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151008" w:rsidRPr="005C1FEE" w:rsidRDefault="00151008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  <w:vAlign w:val="center"/>
          </w:tcPr>
          <w:p w:rsidR="00151008" w:rsidRPr="005C1FEE" w:rsidRDefault="00151008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151008" w:rsidRPr="003171BC" w:rsidTr="005C1FEE">
        <w:trPr>
          <w:trHeight w:hRule="exact" w:val="284"/>
          <w:jc w:val="center"/>
        </w:trPr>
        <w:tc>
          <w:tcPr>
            <w:tcW w:w="4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08" w:rsidRPr="005C1FEE" w:rsidRDefault="00151008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151008" w:rsidRPr="005C1FEE" w:rsidRDefault="00151008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587" w:type="dxa"/>
            <w:tcBorders>
              <w:top w:val="single" w:sz="4" w:space="0" w:color="auto"/>
            </w:tcBorders>
            <w:vAlign w:val="center"/>
          </w:tcPr>
          <w:p w:rsidR="00151008" w:rsidRPr="005C1FEE" w:rsidRDefault="00151008" w:rsidP="004C5450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51008" w:rsidRPr="003171BC" w:rsidTr="005C1FEE">
        <w:trPr>
          <w:trHeight w:hRule="exact" w:val="340"/>
          <w:jc w:val="center"/>
        </w:trPr>
        <w:tc>
          <w:tcPr>
            <w:tcW w:w="4418" w:type="dxa"/>
            <w:tcBorders>
              <w:top w:val="single" w:sz="4" w:space="0" w:color="auto"/>
            </w:tcBorders>
          </w:tcPr>
          <w:p w:rsidR="00151008" w:rsidRPr="005C1FEE" w:rsidRDefault="00151008" w:rsidP="004C5450">
            <w:pPr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151008" w:rsidRPr="005C1FEE" w:rsidRDefault="00151008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5587" w:type="dxa"/>
            <w:vAlign w:val="center"/>
          </w:tcPr>
          <w:p w:rsidR="00151008" w:rsidRPr="005C1FEE" w:rsidRDefault="00151008" w:rsidP="004C5450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  <w:tr w:rsidR="00151008" w:rsidRPr="003171BC" w:rsidTr="005C1FEE">
        <w:trPr>
          <w:trHeight w:val="2385"/>
          <w:jc w:val="center"/>
        </w:trPr>
        <w:tc>
          <w:tcPr>
            <w:tcW w:w="4418" w:type="dxa"/>
            <w:vAlign w:val="center"/>
          </w:tcPr>
          <w:p w:rsidR="00151008" w:rsidRPr="005C1FEE" w:rsidRDefault="00151008" w:rsidP="005C1FEE">
            <w:pPr>
              <w:spacing w:line="48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5C1FEE">
              <w:rPr>
                <w:rFonts w:ascii="Calibri" w:hAnsi="Calibri"/>
                <w:bCs/>
                <w:sz w:val="20"/>
                <w:szCs w:val="20"/>
              </w:rPr>
              <w:t>ΘΕΜΑ : ___________________________________</w:t>
            </w:r>
          </w:p>
          <w:p w:rsidR="00151008" w:rsidRPr="005C1FEE" w:rsidRDefault="00151008" w:rsidP="005C1FEE">
            <w:pPr>
              <w:spacing w:line="48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5C1FEE">
              <w:rPr>
                <w:rFonts w:ascii="Calibri" w:hAnsi="Calibri"/>
                <w:bCs/>
                <w:sz w:val="20"/>
                <w:szCs w:val="20"/>
              </w:rPr>
              <w:t xml:space="preserve">              ___________________________________</w:t>
            </w:r>
          </w:p>
          <w:p w:rsidR="00151008" w:rsidRPr="005C1FEE" w:rsidRDefault="00151008" w:rsidP="005C1FEE">
            <w:pPr>
              <w:spacing w:line="48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5C1FEE">
              <w:rPr>
                <w:rFonts w:ascii="Calibri" w:hAnsi="Calibri"/>
                <w:bCs/>
                <w:sz w:val="20"/>
                <w:szCs w:val="20"/>
              </w:rPr>
              <w:t xml:space="preserve">              ___________________________________</w:t>
            </w:r>
          </w:p>
        </w:tc>
        <w:tc>
          <w:tcPr>
            <w:tcW w:w="5949" w:type="dxa"/>
            <w:gridSpan w:val="2"/>
          </w:tcPr>
          <w:p w:rsidR="00151008" w:rsidRPr="005C1FEE" w:rsidRDefault="00151008" w:rsidP="005C1FEE">
            <w:pPr>
              <w:spacing w:before="120"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C1FEE">
              <w:rPr>
                <w:rFonts w:ascii="Calibri" w:hAnsi="Calibri"/>
                <w:bCs/>
                <w:sz w:val="20"/>
                <w:szCs w:val="20"/>
              </w:rPr>
              <w:t>Φλώρινα _</w:t>
            </w:r>
            <w:r w:rsidR="00A47B06">
              <w:rPr>
                <w:rFonts w:ascii="Calibri" w:hAnsi="Calibri"/>
                <w:bCs/>
                <w:sz w:val="20"/>
                <w:szCs w:val="20"/>
              </w:rPr>
              <w:t>___</w:t>
            </w:r>
            <w:r w:rsidRPr="005C1FEE">
              <w:rPr>
                <w:rFonts w:ascii="Calibri" w:hAnsi="Calibri"/>
                <w:bCs/>
                <w:sz w:val="20"/>
                <w:szCs w:val="20"/>
              </w:rPr>
              <w:t xml:space="preserve">_ / </w:t>
            </w:r>
            <w:r w:rsidR="00A47B06">
              <w:rPr>
                <w:rFonts w:ascii="Calibri" w:hAnsi="Calibri"/>
                <w:bCs/>
                <w:sz w:val="20"/>
                <w:szCs w:val="20"/>
              </w:rPr>
              <w:t>___</w:t>
            </w:r>
            <w:r w:rsidRPr="005C1FEE">
              <w:rPr>
                <w:rFonts w:ascii="Calibri" w:hAnsi="Calibri"/>
                <w:bCs/>
                <w:sz w:val="20"/>
                <w:szCs w:val="20"/>
              </w:rPr>
              <w:t>___ / ____</w:t>
            </w:r>
            <w:r w:rsidR="00A47B06">
              <w:rPr>
                <w:rFonts w:ascii="Calibri" w:hAnsi="Calibri"/>
                <w:bCs/>
                <w:sz w:val="20"/>
                <w:szCs w:val="20"/>
              </w:rPr>
              <w:t>__</w:t>
            </w:r>
            <w:r w:rsidRPr="005C1FEE">
              <w:rPr>
                <w:rFonts w:ascii="Calibri" w:hAnsi="Calibri"/>
                <w:bCs/>
                <w:sz w:val="20"/>
                <w:szCs w:val="20"/>
              </w:rPr>
              <w:t>_</w:t>
            </w:r>
          </w:p>
          <w:p w:rsidR="00151008" w:rsidRPr="005C1FEE" w:rsidRDefault="00151008" w:rsidP="005C1FEE">
            <w:pPr>
              <w:spacing w:before="120"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C1FEE">
              <w:rPr>
                <w:rFonts w:ascii="Calibri" w:hAnsi="Calibri"/>
                <w:bCs/>
                <w:sz w:val="20"/>
                <w:szCs w:val="20"/>
              </w:rPr>
              <w:t>Ο/Η αιτών/αιτούσα</w:t>
            </w:r>
          </w:p>
          <w:p w:rsidR="00151008" w:rsidRPr="005C1FEE" w:rsidRDefault="00151008" w:rsidP="005C1FEE">
            <w:pPr>
              <w:spacing w:before="120"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151008" w:rsidRPr="005C1FEE" w:rsidRDefault="00151008" w:rsidP="005C1FEE">
            <w:pPr>
              <w:spacing w:before="120"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A23F83" w:rsidRPr="003171BC" w:rsidRDefault="00A23F83">
      <w:pPr>
        <w:rPr>
          <w:rFonts w:ascii="Calibri" w:hAnsi="Calibri"/>
          <w:bCs/>
          <w:sz w:val="16"/>
          <w:szCs w:val="16"/>
        </w:rPr>
      </w:pPr>
    </w:p>
    <w:sectPr w:rsidR="00A23F83" w:rsidRPr="003171BC" w:rsidSect="004C5450">
      <w:pgSz w:w="11906" w:h="16838"/>
      <w:pgMar w:top="851" w:right="1021" w:bottom="851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attachedTemplate r:id="rId1"/>
  <w:stylePaneFormatFilter w:val="3F01"/>
  <w:doNotTrackMoves/>
  <w:defaultTabStop w:val="720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FEE"/>
    <w:rsid w:val="000837AB"/>
    <w:rsid w:val="00151008"/>
    <w:rsid w:val="002A04C1"/>
    <w:rsid w:val="002E6675"/>
    <w:rsid w:val="003171BC"/>
    <w:rsid w:val="003338B5"/>
    <w:rsid w:val="003477FC"/>
    <w:rsid w:val="00351981"/>
    <w:rsid w:val="004207B1"/>
    <w:rsid w:val="00422F87"/>
    <w:rsid w:val="00466F01"/>
    <w:rsid w:val="004C5450"/>
    <w:rsid w:val="005C1FEE"/>
    <w:rsid w:val="005D4113"/>
    <w:rsid w:val="007935C9"/>
    <w:rsid w:val="00857D7A"/>
    <w:rsid w:val="00876730"/>
    <w:rsid w:val="008A02A1"/>
    <w:rsid w:val="009044A4"/>
    <w:rsid w:val="00911881"/>
    <w:rsid w:val="00970B85"/>
    <w:rsid w:val="00A23F83"/>
    <w:rsid w:val="00A31502"/>
    <w:rsid w:val="00A36738"/>
    <w:rsid w:val="00A47B06"/>
    <w:rsid w:val="00A53D43"/>
    <w:rsid w:val="00AC63C8"/>
    <w:rsid w:val="00C42CA8"/>
    <w:rsid w:val="00C533C8"/>
    <w:rsid w:val="00C718C5"/>
    <w:rsid w:val="00CC4657"/>
    <w:rsid w:val="00DE23B7"/>
    <w:rsid w:val="00E3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8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th01\AppData\Roaming\Microsoft\&#928;&#961;&#972;&#964;&#965;&#960;&#945;\&#913;&#921;&#932;&#919;&#931;&#919;2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ΑΙΤΗΣΗ2</Template>
  <TotalTime>7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Τόνας Ζαχαρίας</cp:lastModifiedBy>
  <cp:revision>2</cp:revision>
  <cp:lastPrinted>2007-10-18T12:19:00Z</cp:lastPrinted>
  <dcterms:created xsi:type="dcterms:W3CDTF">2017-11-01T09:51:00Z</dcterms:created>
  <dcterms:modified xsi:type="dcterms:W3CDTF">2017-11-01T10:11:00Z</dcterms:modified>
</cp:coreProperties>
</file>