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Pr="00FD785F" w:rsidRDefault="00677DBB">
      <w:pPr>
        <w:pStyle w:val="3"/>
        <w:jc w:val="left"/>
        <w:rPr>
          <w:rFonts w:asciiTheme="minorHAnsi" w:hAnsiTheme="minorHAnsi" w:cs="Calibri"/>
          <w:b w:val="0"/>
          <w:sz w:val="16"/>
          <w:szCs w:val="16"/>
        </w:rPr>
      </w:pPr>
      <w:r w:rsidRPr="00FD785F">
        <w:rPr>
          <w:rFonts w:asciiTheme="minorHAnsi" w:hAnsiTheme="minorHAnsi" w:cs="Calibri"/>
          <w:b w:val="0"/>
          <w:noProof/>
          <w:sz w:val="16"/>
          <w:szCs w:val="16"/>
        </w:rPr>
        <w:pict>
          <v:rect id="_x0000_s1027" style="position:absolute;margin-left:-18pt;margin-top:-59.35pt;width:549pt;height:794.2pt;z-index:1" filled="f"/>
        </w:pict>
      </w:r>
    </w:p>
    <w:p w:rsidR="00677DBB" w:rsidRPr="00FD785F" w:rsidRDefault="00677DBB">
      <w:pPr>
        <w:pStyle w:val="3"/>
        <w:rPr>
          <w:rFonts w:asciiTheme="minorHAnsi" w:hAnsiTheme="minorHAnsi" w:cs="Calibri"/>
        </w:rPr>
      </w:pPr>
      <w:r w:rsidRPr="00FD785F">
        <w:rPr>
          <w:rFonts w:asciiTheme="minorHAnsi" w:hAnsiTheme="minorHAnsi" w:cs="Calibri"/>
        </w:rPr>
        <w:t>ΥΠΕΥΘΥΝΗ ΔΗΛΩΣΗ</w:t>
      </w:r>
    </w:p>
    <w:p w:rsidR="00677DBB" w:rsidRPr="00FD785F" w:rsidRDefault="00677DBB" w:rsidP="000515D1">
      <w:pPr>
        <w:pStyle w:val="3"/>
        <w:rPr>
          <w:rFonts w:asciiTheme="minorHAnsi" w:hAnsiTheme="minorHAnsi" w:cs="Calibri"/>
          <w:sz w:val="24"/>
          <w:vertAlign w:val="superscript"/>
        </w:rPr>
      </w:pPr>
      <w:r w:rsidRPr="00FD785F">
        <w:rPr>
          <w:rFonts w:asciiTheme="minorHAnsi" w:hAnsiTheme="minorHAnsi" w:cs="Calibri"/>
        </w:rPr>
        <w:t xml:space="preserve"> </w:t>
      </w:r>
      <w:r w:rsidRPr="00FD785F">
        <w:rPr>
          <w:rFonts w:asciiTheme="minorHAnsi" w:hAnsiTheme="minorHAnsi" w:cs="Calibri"/>
          <w:sz w:val="24"/>
          <w:vertAlign w:val="superscript"/>
        </w:rPr>
        <w:t>(άρθρο 8 Ν.1599/1986)</w:t>
      </w:r>
    </w:p>
    <w:p w:rsidR="00677DBB" w:rsidRPr="00FD785F" w:rsidRDefault="00677DBB" w:rsidP="00FD785F">
      <w:pPr>
        <w:pStyle w:val="20"/>
        <w:pBdr>
          <w:left w:val="single" w:sz="4" w:space="0" w:color="auto"/>
          <w:right w:val="single" w:sz="4" w:space="2" w:color="auto"/>
        </w:pBdr>
        <w:ind w:right="-2"/>
        <w:rPr>
          <w:rFonts w:asciiTheme="minorHAnsi" w:hAnsiTheme="minorHAnsi" w:cs="Calibri"/>
          <w:sz w:val="16"/>
          <w:szCs w:val="16"/>
        </w:rPr>
      </w:pPr>
      <w:r w:rsidRPr="00FD785F">
        <w:rPr>
          <w:rFonts w:asciiTheme="minorHAnsi" w:hAnsiTheme="minorHAnsi" w:cs="Calibr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Pr="00FD785F" w:rsidRDefault="00677DBB">
      <w:pPr>
        <w:rPr>
          <w:rFonts w:asciiTheme="minorHAnsi" w:hAnsiTheme="minorHAnsi" w:cs="Calibri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9"/>
        <w:gridCol w:w="16"/>
        <w:gridCol w:w="1276"/>
        <w:gridCol w:w="341"/>
        <w:gridCol w:w="720"/>
        <w:gridCol w:w="923"/>
        <w:gridCol w:w="709"/>
        <w:gridCol w:w="284"/>
        <w:gridCol w:w="425"/>
        <w:gridCol w:w="163"/>
        <w:gridCol w:w="329"/>
        <w:gridCol w:w="720"/>
        <w:gridCol w:w="540"/>
        <w:gridCol w:w="540"/>
        <w:gridCol w:w="2102"/>
      </w:tblGrid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ΠΡΟΣ</w:t>
            </w:r>
            <w:r w:rsidRPr="00FD785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(1)</w:t>
            </w:r>
            <w:r w:rsidRPr="00FD785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9088" w:type="dxa"/>
            <w:gridSpan w:val="1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Ο – Η Όνομα:</w:t>
            </w:r>
          </w:p>
        </w:tc>
        <w:tc>
          <w:tcPr>
            <w:tcW w:w="3276" w:type="dxa"/>
            <w:gridSpan w:val="5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Επώνυμο:</w:t>
            </w:r>
          </w:p>
        </w:tc>
        <w:tc>
          <w:tcPr>
            <w:tcW w:w="4819" w:type="dxa"/>
            <w:gridSpan w:val="7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660" w:type="dxa"/>
            <w:gridSpan w:val="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96" w:type="dxa"/>
            <w:gridSpan w:val="1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660" w:type="dxa"/>
            <w:gridSpan w:val="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96" w:type="dxa"/>
            <w:gridSpan w:val="1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660" w:type="dxa"/>
            <w:gridSpan w:val="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Ημερομηνία γέννησης</w:t>
            </w:r>
            <w:r w:rsidRPr="00FD785F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(2)</w:t>
            </w:r>
            <w:r w:rsidRPr="00FD785F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</w:p>
        </w:tc>
        <w:tc>
          <w:tcPr>
            <w:tcW w:w="7796" w:type="dxa"/>
            <w:gridSpan w:val="1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Τόπος Γέννησης: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60" w:type="dxa"/>
            <w:gridSpan w:val="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93" w:type="dxa"/>
            <w:gridSpan w:val="4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Τηλ:</w:t>
            </w:r>
          </w:p>
        </w:tc>
        <w:tc>
          <w:tcPr>
            <w:tcW w:w="4394" w:type="dxa"/>
            <w:gridSpan w:val="6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384" w:type="dxa"/>
            <w:gridSpan w:val="3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Τόπος Κατοικίας:</w:t>
            </w:r>
          </w:p>
        </w:tc>
        <w:tc>
          <w:tcPr>
            <w:tcW w:w="1617" w:type="dxa"/>
            <w:gridSpan w:val="2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Οδός:</w:t>
            </w:r>
          </w:p>
        </w:tc>
        <w:tc>
          <w:tcPr>
            <w:tcW w:w="2833" w:type="dxa"/>
            <w:gridSpan w:val="6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Αριθ</w:t>
            </w:r>
            <w:r w:rsidR="004F5B8D" w:rsidRPr="00FD785F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FD785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ΤΚ:</w:t>
            </w:r>
          </w:p>
        </w:tc>
        <w:tc>
          <w:tcPr>
            <w:tcW w:w="2102" w:type="dxa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7DBB" w:rsidRPr="00FD785F" w:rsidTr="00FD785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59" w:type="dxa"/>
            <w:vAlign w:val="center"/>
          </w:tcPr>
          <w:p w:rsidR="00677DBB" w:rsidRPr="00FD785F" w:rsidRDefault="0030701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ΑΦΜ</w:t>
            </w:r>
          </w:p>
        </w:tc>
        <w:tc>
          <w:tcPr>
            <w:tcW w:w="3685" w:type="dxa"/>
            <w:gridSpan w:val="6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D785F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Δ/νση Ηλεκτρ.</w:t>
            </w:r>
          </w:p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sz w:val="18"/>
                <w:szCs w:val="18"/>
              </w:rPr>
              <w:t>Ταχυδρ</w:t>
            </w:r>
            <w:r w:rsidR="004F5B8D" w:rsidRPr="00FD785F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FD785F" w:rsidRPr="00FD785F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FD785F">
              <w:rPr>
                <w:rFonts w:asciiTheme="minorHAnsi" w:hAnsiTheme="minorHAnsi" w:cs="Calibri"/>
                <w:sz w:val="18"/>
                <w:szCs w:val="18"/>
              </w:rPr>
              <w:t>(Ε</w:t>
            </w:r>
            <w:r w:rsidRPr="00FD785F">
              <w:rPr>
                <w:rFonts w:asciiTheme="minorHAnsi" w:hAnsiTheme="minorHAnsi" w:cs="Calibri"/>
                <w:sz w:val="18"/>
                <w:szCs w:val="18"/>
                <w:lang w:val="en-US"/>
              </w:rPr>
              <w:t>mail</w:t>
            </w:r>
            <w:r w:rsidRPr="00FD785F">
              <w:rPr>
                <w:rFonts w:asciiTheme="minorHAnsi" w:hAnsiTheme="minorHAnsi" w:cs="Calibri"/>
                <w:sz w:val="18"/>
                <w:szCs w:val="18"/>
              </w:rPr>
              <w:t>):</w:t>
            </w:r>
          </w:p>
        </w:tc>
        <w:tc>
          <w:tcPr>
            <w:tcW w:w="4231" w:type="dxa"/>
            <w:gridSpan w:val="5"/>
            <w:vAlign w:val="center"/>
          </w:tcPr>
          <w:p w:rsidR="00677DBB" w:rsidRPr="00FD785F" w:rsidRDefault="00677DBB" w:rsidP="00FD785F">
            <w:pPr>
              <w:ind w:right="-6878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677DBB" w:rsidRPr="00FD785F" w:rsidRDefault="00677DBB">
      <w:pPr>
        <w:rPr>
          <w:rFonts w:asciiTheme="minorHAnsi" w:hAnsiTheme="minorHAnsi" w:cs="Calibri"/>
        </w:rPr>
        <w:sectPr w:rsidR="00677DBB" w:rsidRPr="00FD785F" w:rsidSect="00FD785F">
          <w:headerReference w:type="default" r:id="rId7"/>
          <w:footerReference w:type="default" r:id="rId8"/>
          <w:pgSz w:w="11906" w:h="16838" w:code="9"/>
          <w:pgMar w:top="1440" w:right="851" w:bottom="1440" w:left="851" w:header="709" w:footer="61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RPr="00FD785F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FD785F" w:rsidRDefault="007E05D6" w:rsidP="00A147D1">
            <w:pPr>
              <w:spacing w:before="60" w:line="360" w:lineRule="auto"/>
              <w:ind w:right="125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FD785F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(3)</w:t>
            </w:r>
            <w:r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FD785F">
              <w:rPr>
                <w:rFonts w:asciiTheme="minorHAnsi" w:hAnsiTheme="minorHAnsi" w:cs="Calibri"/>
                <w:b/>
                <w:sz w:val="18"/>
                <w:szCs w:val="18"/>
              </w:rPr>
              <w:t>22 του Ν. 159</w:t>
            </w:r>
            <w:r w:rsidR="009C6FE1" w:rsidRPr="00FD785F">
              <w:rPr>
                <w:rFonts w:asciiTheme="minorHAnsi" w:hAnsiTheme="minorHAnsi" w:cs="Calibri"/>
                <w:b/>
                <w:sz w:val="18"/>
                <w:szCs w:val="18"/>
              </w:rPr>
              <w:t>9/1986, δηλώνω ότι: ως γονέας/</w:t>
            </w:r>
            <w:r w:rsidR="003762F1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κηδεμόνας του/της </w:t>
            </w:r>
            <w:r w:rsidR="00A147D1" w:rsidRPr="00FD785F">
              <w:rPr>
                <w:rFonts w:asciiTheme="minorHAnsi" w:hAnsiTheme="minorHAnsi" w:cs="Calibri"/>
                <w:b/>
                <w:sz w:val="18"/>
                <w:szCs w:val="18"/>
              </w:rPr>
              <w:t>__________________________________________</w:t>
            </w:r>
            <w:r w:rsidR="00507F2A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, </w:t>
            </w:r>
            <w:r w:rsidR="009C6FE1" w:rsidRPr="00FD785F">
              <w:rPr>
                <w:rFonts w:asciiTheme="minorHAnsi" w:hAnsiTheme="minorHAnsi" w:cs="Calibri"/>
                <w:b/>
                <w:sz w:val="18"/>
                <w:szCs w:val="18"/>
              </w:rPr>
              <w:t>μαθητή/-τριας του</w:t>
            </w:r>
            <w:r w:rsidR="004F5B8D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A147D1" w:rsidRPr="00FD785F">
              <w:rPr>
                <w:rFonts w:asciiTheme="minorHAnsi" w:hAnsiTheme="minorHAnsi" w:cs="Calibri"/>
                <w:b/>
                <w:sz w:val="18"/>
                <w:szCs w:val="18"/>
              </w:rPr>
              <w:t>_____</w:t>
            </w:r>
            <w:r w:rsidR="009C6FE1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Τμήματος </w:t>
            </w:r>
            <w:r w:rsidR="004F5B8D" w:rsidRPr="00FD785F">
              <w:rPr>
                <w:rFonts w:asciiTheme="minorHAnsi" w:hAnsiTheme="minorHAnsi" w:cs="Calibri"/>
                <w:b/>
                <w:sz w:val="18"/>
                <w:szCs w:val="18"/>
              </w:rPr>
              <w:t>της _____</w:t>
            </w:r>
            <w:r w:rsidR="00AE6578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3762F1" w:rsidRPr="00FD785F">
              <w:rPr>
                <w:rFonts w:asciiTheme="minorHAnsi" w:hAnsiTheme="minorHAnsi" w:cs="Calibri"/>
                <w:b/>
                <w:sz w:val="18"/>
                <w:szCs w:val="18"/>
              </w:rPr>
              <w:t>Τάξης</w:t>
            </w:r>
            <w:r w:rsidR="009C6FE1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Γυμνασίου,</w:t>
            </w:r>
            <w:r w:rsidR="003762F1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επιθυμώ να παρακολο</w:t>
            </w:r>
            <w:r w:rsidR="003F4930" w:rsidRPr="00FD785F">
              <w:rPr>
                <w:rFonts w:asciiTheme="minorHAnsi" w:hAnsiTheme="minorHAnsi" w:cs="Calibri"/>
                <w:b/>
                <w:sz w:val="18"/>
                <w:szCs w:val="18"/>
              </w:rPr>
              <w:t>υθήσει κατά το σχολικό έτος 201</w:t>
            </w:r>
            <w:r w:rsidR="00337A62" w:rsidRPr="00FD785F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  <w:r w:rsidR="003F4930" w:rsidRPr="00FD785F">
              <w:rPr>
                <w:rFonts w:asciiTheme="minorHAnsi" w:hAnsiTheme="minorHAnsi" w:cs="Calibri"/>
                <w:b/>
                <w:sz w:val="18"/>
                <w:szCs w:val="18"/>
              </w:rPr>
              <w:t>-201</w:t>
            </w:r>
            <w:r w:rsidR="00337A62" w:rsidRPr="00FD785F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  <w:r w:rsidR="003762F1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τα παρακάτω μαθήματα</w:t>
            </w:r>
            <w:r w:rsidR="00A147D1" w:rsidRPr="00FD785F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5093"/>
              <w:gridCol w:w="5093"/>
            </w:tblGrid>
            <w:tr w:rsidR="004F5B8D" w:rsidRPr="00FD785F" w:rsidTr="006D20B6">
              <w:trPr>
                <w:trHeight w:val="439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 xml:space="preserve">1. Νεοελληνική Γλώσσα και Γραμματεία </w:t>
                  </w:r>
                </w:p>
              </w:tc>
              <w:bookmarkStart w:id="0" w:name="Επιλογή1"/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</w:tr>
            <w:tr w:rsidR="004F5B8D" w:rsidRPr="00FD785F" w:rsidTr="006D20B6">
              <w:trPr>
                <w:trHeight w:val="439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2. Αρχαία Ελληνική Γλώσσα και Γραμματεία</w:t>
                  </w:r>
                </w:p>
              </w:tc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5B8D" w:rsidRPr="00FD785F" w:rsidTr="006D20B6">
              <w:trPr>
                <w:trHeight w:val="440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5B8D" w:rsidRPr="00FD785F" w:rsidTr="006D20B6">
              <w:trPr>
                <w:trHeight w:val="439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5B8D" w:rsidRPr="00FD785F" w:rsidTr="006D20B6">
              <w:trPr>
                <w:trHeight w:val="439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F5B8D" w:rsidRPr="00FD785F" w:rsidTr="006D20B6">
              <w:trPr>
                <w:trHeight w:val="440"/>
              </w:trPr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5093" w:type="dxa"/>
                  <w:shd w:val="clear" w:color="auto" w:fill="auto"/>
                  <w:vAlign w:val="center"/>
                </w:tcPr>
                <w:p w:rsidR="004F5B8D" w:rsidRPr="00FD785F" w:rsidRDefault="004F5B8D" w:rsidP="004F5B8D">
                  <w:pPr>
                    <w:ind w:right="125"/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pP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</w:r>
                  <w:r w:rsidRPr="00FD785F">
                    <w:rPr>
                      <w:rFonts w:asciiTheme="minorHAnsi" w:hAnsiTheme="minorHAnsi" w:cs="Calibr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762F1" w:rsidRPr="00FD785F" w:rsidRDefault="009C6FE1" w:rsidP="00FD785F">
            <w:pPr>
              <w:spacing w:before="60" w:line="360" w:lineRule="auto"/>
              <w:ind w:right="125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που προσφέρονται στο πλαίσιο </w:t>
            </w:r>
            <w:r w:rsidR="003F1D22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της </w:t>
            </w:r>
            <w:r w:rsidR="003F1D22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Πράξης</w:t>
            </w:r>
            <w:r w:rsidR="00E65CF5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/</w:t>
            </w:r>
            <w:r w:rsidR="003F1D22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θ</w:t>
            </w:r>
            <w:r w:rsidR="00977CF7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μι</w:t>
            </w:r>
            <w:r w:rsidR="00E65CF5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α ε</w:t>
            </w:r>
            <w:r w:rsidR="00977CF7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κπαίδευση</w:t>
            </w:r>
            <w:r w:rsidR="00E65CF5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, σχολικό έτος 201</w:t>
            </w:r>
            <w:r w:rsidR="00337A62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7</w:t>
            </w:r>
            <w:r w:rsidR="00E65CF5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-201</w:t>
            </w:r>
            <w:r w:rsidR="00337A62" w:rsidRPr="00FD785F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8</w:t>
            </w:r>
            <w:r w:rsidR="003F1D22" w:rsidRPr="00FD785F">
              <w:rPr>
                <w:rFonts w:asciiTheme="minorHAnsi" w:hAnsiTheme="minorHAnsi" w:cs="Calibri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80A5E" w:rsidRPr="00FD785F">
              <w:rPr>
                <w:rFonts w:asciiTheme="minorHAnsi" w:hAnsiTheme="minorHAnsi" w:cs="Calibri"/>
                <w:b/>
                <w:sz w:val="18"/>
                <w:szCs w:val="18"/>
              </w:rPr>
              <w:t>.</w:t>
            </w:r>
            <w:r w:rsidR="003F1D22" w:rsidRPr="00FD785F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</w:tr>
    </w:tbl>
    <w:p w:rsidR="004F5B8D" w:rsidRPr="00FD785F" w:rsidRDefault="004F5B8D" w:rsidP="00FD785F">
      <w:pPr>
        <w:pStyle w:val="a6"/>
        <w:ind w:left="5245" w:right="-2"/>
        <w:jc w:val="center"/>
        <w:rPr>
          <w:rFonts w:asciiTheme="minorHAnsi" w:hAnsiTheme="minorHAnsi" w:cs="Calibri"/>
          <w:sz w:val="16"/>
        </w:rPr>
      </w:pPr>
      <w:r w:rsidRPr="00FD785F">
        <w:rPr>
          <w:rFonts w:asciiTheme="minorHAnsi" w:hAnsiTheme="minorHAnsi" w:cs="Calibri"/>
          <w:sz w:val="16"/>
        </w:rPr>
        <w:t xml:space="preserve">Ημερομηνία: </w:t>
      </w:r>
      <w:r w:rsidR="009811CC" w:rsidRPr="00FD785F">
        <w:rPr>
          <w:rFonts w:asciiTheme="minorHAnsi" w:hAnsiTheme="minorHAnsi" w:cs="Calibri"/>
          <w:sz w:val="16"/>
        </w:rPr>
        <w:t>___</w:t>
      </w:r>
      <w:r w:rsidRPr="00FD785F">
        <w:rPr>
          <w:rFonts w:asciiTheme="minorHAnsi" w:hAnsiTheme="minorHAnsi" w:cs="Calibri"/>
          <w:sz w:val="16"/>
        </w:rPr>
        <w:t>/</w:t>
      </w:r>
      <w:r w:rsidR="009811CC" w:rsidRPr="00FD785F">
        <w:rPr>
          <w:rFonts w:asciiTheme="minorHAnsi" w:hAnsiTheme="minorHAnsi" w:cs="Calibri"/>
          <w:sz w:val="16"/>
        </w:rPr>
        <w:t>___</w:t>
      </w:r>
      <w:r w:rsidRPr="00FD785F">
        <w:rPr>
          <w:rFonts w:asciiTheme="minorHAnsi" w:hAnsiTheme="minorHAnsi" w:cs="Calibri"/>
          <w:sz w:val="16"/>
        </w:rPr>
        <w:t>/201</w:t>
      </w:r>
      <w:r w:rsidR="007A2D8A" w:rsidRPr="00FD785F">
        <w:rPr>
          <w:rFonts w:asciiTheme="minorHAnsi" w:hAnsiTheme="minorHAnsi" w:cs="Calibri"/>
          <w:sz w:val="16"/>
        </w:rPr>
        <w:t>7</w:t>
      </w:r>
    </w:p>
    <w:p w:rsidR="004F5B8D" w:rsidRPr="00FD785F" w:rsidRDefault="004F5B8D" w:rsidP="00FD785F">
      <w:pPr>
        <w:pStyle w:val="a6"/>
        <w:spacing w:before="120"/>
        <w:ind w:left="5245" w:right="-2"/>
        <w:jc w:val="center"/>
        <w:rPr>
          <w:rFonts w:asciiTheme="minorHAnsi" w:hAnsiTheme="minorHAnsi" w:cs="Calibri"/>
          <w:sz w:val="16"/>
        </w:rPr>
      </w:pPr>
      <w:r w:rsidRPr="00FD785F">
        <w:rPr>
          <w:rFonts w:asciiTheme="minorHAnsi" w:hAnsiTheme="minorHAnsi" w:cs="Calibri"/>
          <w:sz w:val="16"/>
        </w:rPr>
        <w:t>Ο/Η Δηλών/ούσα</w:t>
      </w:r>
    </w:p>
    <w:p w:rsidR="007A2D8A" w:rsidRPr="00FD785F" w:rsidRDefault="007A2D8A" w:rsidP="00FD785F">
      <w:pPr>
        <w:pStyle w:val="a6"/>
        <w:ind w:left="5245" w:right="-2"/>
        <w:jc w:val="center"/>
        <w:rPr>
          <w:rFonts w:asciiTheme="minorHAnsi" w:hAnsiTheme="minorHAnsi" w:cs="Calibri"/>
          <w:sz w:val="16"/>
        </w:rPr>
      </w:pPr>
    </w:p>
    <w:p w:rsidR="00C00D7E" w:rsidRPr="00FD785F" w:rsidRDefault="00C00D7E" w:rsidP="00FD785F">
      <w:pPr>
        <w:pStyle w:val="a6"/>
        <w:ind w:left="5245" w:right="-2"/>
        <w:jc w:val="center"/>
        <w:rPr>
          <w:rFonts w:asciiTheme="minorHAnsi" w:hAnsiTheme="minorHAnsi" w:cs="Calibri"/>
          <w:sz w:val="16"/>
        </w:rPr>
      </w:pPr>
    </w:p>
    <w:p w:rsidR="003C6CDE" w:rsidRPr="00FD785F" w:rsidRDefault="003C6CDE" w:rsidP="00FD785F">
      <w:pPr>
        <w:pStyle w:val="a6"/>
        <w:ind w:left="5245" w:right="-2"/>
        <w:jc w:val="center"/>
        <w:rPr>
          <w:rFonts w:asciiTheme="minorHAnsi" w:hAnsiTheme="minorHAnsi" w:cs="Calibri"/>
          <w:sz w:val="16"/>
        </w:rPr>
      </w:pPr>
    </w:p>
    <w:p w:rsidR="004F5B8D" w:rsidRPr="00FD785F" w:rsidRDefault="004F5B8D" w:rsidP="00FD785F">
      <w:pPr>
        <w:pStyle w:val="a6"/>
        <w:ind w:left="5245" w:right="-2"/>
        <w:jc w:val="center"/>
        <w:rPr>
          <w:rFonts w:asciiTheme="minorHAnsi" w:hAnsiTheme="minorHAnsi"/>
          <w:sz w:val="16"/>
        </w:rPr>
      </w:pPr>
      <w:r w:rsidRPr="00FD785F">
        <w:rPr>
          <w:rFonts w:asciiTheme="minorHAnsi" w:hAnsiTheme="minorHAnsi" w:cs="Calibri"/>
          <w:sz w:val="16"/>
        </w:rPr>
        <w:t>(Ονοματεπώνυμο και Υπογραφή)</w:t>
      </w:r>
    </w:p>
    <w:p w:rsidR="00CD78FC" w:rsidRPr="00FD785F" w:rsidRDefault="00CD78FC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FD785F" w:rsidRPr="00FD785F" w:rsidRDefault="00FD785F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FD785F" w:rsidRPr="00FD785F" w:rsidRDefault="00FD785F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FD785F" w:rsidRDefault="00FD785F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FD785F" w:rsidRDefault="00FD785F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FD785F" w:rsidRPr="00FD785F" w:rsidRDefault="00FD785F" w:rsidP="00CD78FC">
      <w:pPr>
        <w:pStyle w:val="a6"/>
        <w:ind w:left="0"/>
        <w:jc w:val="both"/>
        <w:rPr>
          <w:rFonts w:asciiTheme="minorHAnsi" w:hAnsiTheme="minorHAnsi" w:cs="Calibri"/>
          <w:sz w:val="18"/>
        </w:rPr>
      </w:pPr>
    </w:p>
    <w:p w:rsidR="00677DBB" w:rsidRPr="00FD785F" w:rsidRDefault="00055B1A" w:rsidP="00FD785F">
      <w:pPr>
        <w:pStyle w:val="a6"/>
        <w:ind w:left="284" w:hanging="284"/>
        <w:jc w:val="both"/>
        <w:rPr>
          <w:rFonts w:asciiTheme="minorHAnsi" w:hAnsiTheme="minorHAnsi" w:cs="Calibri"/>
          <w:sz w:val="16"/>
          <w:szCs w:val="16"/>
        </w:rPr>
      </w:pPr>
      <w:r w:rsidRPr="00FD785F">
        <w:rPr>
          <w:rFonts w:asciiTheme="minorHAnsi" w:hAnsiTheme="minorHAnsi" w:cs="Calibri"/>
          <w:sz w:val="16"/>
          <w:szCs w:val="16"/>
        </w:rPr>
        <w:t xml:space="preserve">(1) Αναγράφεται από τον ενδιαφερόμενο </w:t>
      </w:r>
      <w:r w:rsidR="003F1D22" w:rsidRPr="00FD785F">
        <w:rPr>
          <w:rFonts w:asciiTheme="minorHAnsi" w:hAnsiTheme="minorHAnsi" w:cs="Calibri"/>
          <w:sz w:val="16"/>
          <w:szCs w:val="16"/>
        </w:rPr>
        <w:t>γονέα ή κηδεμόνα το σχολείο στο οποί</w:t>
      </w:r>
      <w:r w:rsidR="00065C52" w:rsidRPr="00FD785F">
        <w:rPr>
          <w:rFonts w:asciiTheme="minorHAnsi" w:hAnsiTheme="minorHAnsi" w:cs="Calibri"/>
          <w:sz w:val="16"/>
          <w:szCs w:val="16"/>
        </w:rPr>
        <w:t>ο</w:t>
      </w:r>
      <w:r w:rsidR="003F1D22" w:rsidRPr="00FD785F">
        <w:rPr>
          <w:rFonts w:asciiTheme="minorHAnsi" w:hAnsiTheme="minorHAnsi" w:cs="Calibri"/>
          <w:sz w:val="16"/>
          <w:szCs w:val="16"/>
        </w:rPr>
        <w:t xml:space="preserve"> ανήκει ο μαθητής</w:t>
      </w:r>
      <w:r w:rsidRPr="00FD785F">
        <w:rPr>
          <w:rFonts w:asciiTheme="minorHAnsi" w:hAnsiTheme="minorHAnsi" w:cs="Calibri"/>
          <w:sz w:val="16"/>
          <w:szCs w:val="16"/>
        </w:rPr>
        <w:t>.</w:t>
      </w:r>
    </w:p>
    <w:p w:rsidR="00CD78FC" w:rsidRPr="00FD785F" w:rsidRDefault="00677DBB" w:rsidP="00FD785F">
      <w:pPr>
        <w:pStyle w:val="a6"/>
        <w:ind w:left="284" w:hanging="284"/>
        <w:jc w:val="both"/>
        <w:rPr>
          <w:rFonts w:asciiTheme="minorHAnsi" w:hAnsiTheme="minorHAnsi" w:cs="Calibri"/>
          <w:sz w:val="16"/>
          <w:szCs w:val="16"/>
        </w:rPr>
      </w:pPr>
      <w:r w:rsidRPr="00FD785F">
        <w:rPr>
          <w:rFonts w:asciiTheme="minorHAnsi" w:hAnsiTheme="minorHAnsi" w:cs="Calibri"/>
          <w:sz w:val="16"/>
          <w:szCs w:val="16"/>
        </w:rPr>
        <w:t xml:space="preserve">(2) Αναγράφεται </w:t>
      </w:r>
      <w:r w:rsidR="003762F1" w:rsidRPr="00FD785F">
        <w:rPr>
          <w:rFonts w:asciiTheme="minorHAnsi" w:hAnsiTheme="minorHAnsi" w:cs="Calibri"/>
          <w:sz w:val="16"/>
          <w:szCs w:val="16"/>
        </w:rPr>
        <w:t>αριθμητικώς</w:t>
      </w:r>
      <w:r w:rsidR="008525DD" w:rsidRPr="00FD785F">
        <w:rPr>
          <w:rFonts w:asciiTheme="minorHAnsi" w:hAnsiTheme="minorHAnsi" w:cs="Calibri"/>
          <w:sz w:val="16"/>
          <w:szCs w:val="16"/>
        </w:rPr>
        <w:t>.</w:t>
      </w:r>
      <w:r w:rsidRPr="00FD785F">
        <w:rPr>
          <w:rFonts w:asciiTheme="minorHAnsi" w:hAnsiTheme="minorHAnsi" w:cs="Calibri"/>
          <w:sz w:val="16"/>
          <w:szCs w:val="16"/>
        </w:rPr>
        <w:t xml:space="preserve"> </w:t>
      </w:r>
    </w:p>
    <w:p w:rsidR="00677DBB" w:rsidRPr="00FD785F" w:rsidRDefault="00CD78FC" w:rsidP="00FD785F">
      <w:pPr>
        <w:pStyle w:val="a6"/>
        <w:ind w:left="284" w:hanging="284"/>
        <w:jc w:val="both"/>
        <w:rPr>
          <w:rFonts w:asciiTheme="minorHAnsi" w:hAnsiTheme="minorHAnsi" w:cs="Calibri"/>
          <w:sz w:val="16"/>
          <w:szCs w:val="16"/>
        </w:rPr>
      </w:pPr>
      <w:r w:rsidRPr="00FD785F">
        <w:rPr>
          <w:rFonts w:asciiTheme="minorHAnsi" w:hAnsiTheme="minorHAnsi" w:cs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FD785F" w:rsidSect="00FD785F">
      <w:headerReference w:type="default" r:id="rId9"/>
      <w:type w:val="continuous"/>
      <w:pgSz w:w="11906" w:h="16838" w:code="9"/>
      <w:pgMar w:top="1418" w:right="851" w:bottom="1418" w:left="851" w:header="709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1F" w:rsidRDefault="00466A1F">
      <w:r>
        <w:separator/>
      </w:r>
    </w:p>
  </w:endnote>
  <w:endnote w:type="continuationSeparator" w:id="1">
    <w:p w:rsidR="00466A1F" w:rsidRDefault="0046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FD785F" w:rsidRDefault="0084644D" w:rsidP="00FD785F">
    <w:pPr>
      <w:pStyle w:val="a4"/>
      <w:jc w:val="center"/>
      <w:rPr>
        <w:rFonts w:ascii="Calibri" w:hAnsi="Calibri"/>
        <w:noProof/>
        <w:sz w:val="18"/>
        <w:szCs w:val="18"/>
        <w:lang w:val="el-GR"/>
      </w:rPr>
    </w:pPr>
    <w:r>
      <w:rPr>
        <w:rFonts w:ascii="Calibri" w:hAnsi="Calibri"/>
        <w:noProof/>
        <w:sz w:val="18"/>
        <w:szCs w:val="18"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7" type="#_x0000_t75" style="width:415.5pt;height:52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1F" w:rsidRDefault="00466A1F">
      <w:r>
        <w:separator/>
      </w:r>
    </w:p>
  </w:footnote>
  <w:footnote w:type="continuationSeparator" w:id="1">
    <w:p w:rsidR="00466A1F" w:rsidRDefault="00466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Pr="00836B7A">
      <w:rPr>
        <w:rFonts w:ascii="Arial" w:eastAsia="Calibri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25pt;height:42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Pr="00836B7A">
      <w:rPr>
        <w:rFonts w:ascii="Calibri" w:eastAsia="Calibri" w:hAnsi="Calibri"/>
        <w:noProof/>
        <w:sz w:val="22"/>
        <w:szCs w:val="22"/>
      </w:rPr>
      <w:pict>
        <v:shape id="Εικόνα 2" o:spid="_x0000_i1026" type="#_x0000_t75" alt="http://www.stereaellada.gr/fileadmin/pages/1-EMBLHMA-EU_COL.jpg" style="width:43.5pt;height:29.25pt;visibility:visible">
          <v:imagedata r:id="rId2" o:title="1-EMBLHMA-EU_CO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oNotShadeFormData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0E1497"/>
    <w:rsid w:val="0013005B"/>
    <w:rsid w:val="0018473A"/>
    <w:rsid w:val="001E67AC"/>
    <w:rsid w:val="00204F20"/>
    <w:rsid w:val="0028175C"/>
    <w:rsid w:val="002C6C13"/>
    <w:rsid w:val="00303C1C"/>
    <w:rsid w:val="0030701B"/>
    <w:rsid w:val="0032221D"/>
    <w:rsid w:val="00337A62"/>
    <w:rsid w:val="003762F1"/>
    <w:rsid w:val="00380A5E"/>
    <w:rsid w:val="003A76A4"/>
    <w:rsid w:val="003C48E1"/>
    <w:rsid w:val="003C6CDE"/>
    <w:rsid w:val="003F1D22"/>
    <w:rsid w:val="003F3D07"/>
    <w:rsid w:val="003F4930"/>
    <w:rsid w:val="004373B3"/>
    <w:rsid w:val="00466A1F"/>
    <w:rsid w:val="00466D99"/>
    <w:rsid w:val="00474E7C"/>
    <w:rsid w:val="0049617A"/>
    <w:rsid w:val="004B211C"/>
    <w:rsid w:val="004D408F"/>
    <w:rsid w:val="004F5B4B"/>
    <w:rsid w:val="004F5B8D"/>
    <w:rsid w:val="00503F2F"/>
    <w:rsid w:val="00507F2A"/>
    <w:rsid w:val="0055495E"/>
    <w:rsid w:val="005919CE"/>
    <w:rsid w:val="00596699"/>
    <w:rsid w:val="005A6424"/>
    <w:rsid w:val="005E1863"/>
    <w:rsid w:val="0065682B"/>
    <w:rsid w:val="00677DBB"/>
    <w:rsid w:val="00681837"/>
    <w:rsid w:val="006D20B6"/>
    <w:rsid w:val="007A23B2"/>
    <w:rsid w:val="007A2D8A"/>
    <w:rsid w:val="007B550E"/>
    <w:rsid w:val="007D5410"/>
    <w:rsid w:val="007E05D6"/>
    <w:rsid w:val="008068F3"/>
    <w:rsid w:val="00836B7A"/>
    <w:rsid w:val="0084644D"/>
    <w:rsid w:val="008525DD"/>
    <w:rsid w:val="0088485E"/>
    <w:rsid w:val="00892519"/>
    <w:rsid w:val="0089776E"/>
    <w:rsid w:val="008B6022"/>
    <w:rsid w:val="00950C67"/>
    <w:rsid w:val="00977CF7"/>
    <w:rsid w:val="009811CC"/>
    <w:rsid w:val="009C3E69"/>
    <w:rsid w:val="009C6FE1"/>
    <w:rsid w:val="00A147D1"/>
    <w:rsid w:val="00A74CAD"/>
    <w:rsid w:val="00A9514E"/>
    <w:rsid w:val="00A95C75"/>
    <w:rsid w:val="00AB0FF3"/>
    <w:rsid w:val="00AC0BD7"/>
    <w:rsid w:val="00AE6578"/>
    <w:rsid w:val="00B210F7"/>
    <w:rsid w:val="00B80DE9"/>
    <w:rsid w:val="00C00D7E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  <w:rsid w:val="00F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Τόνας Ζαχαρίας</cp:lastModifiedBy>
  <cp:revision>3</cp:revision>
  <cp:lastPrinted>2017-10-18T09:01:00Z</cp:lastPrinted>
  <dcterms:created xsi:type="dcterms:W3CDTF">2017-10-20T20:44:00Z</dcterms:created>
  <dcterms:modified xsi:type="dcterms:W3CDTF">2017-10-20T20:52:00Z</dcterms:modified>
</cp:coreProperties>
</file>